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D5" w:rsidRDefault="009A41D5" w:rsidP="005A42D4">
      <w:pPr>
        <w:pStyle w:val="Header"/>
        <w:tabs>
          <w:tab w:val="right" w:pos="-2520"/>
          <w:tab w:val="left" w:pos="0"/>
        </w:tabs>
        <w:ind w:left="34" w:right="-62"/>
        <w:jc w:val="center"/>
        <w:rPr>
          <w:b/>
          <w:sz w:val="18"/>
          <w:szCs w:val="18"/>
        </w:rPr>
      </w:pPr>
    </w:p>
    <w:p w:rsidR="009A41D5" w:rsidRPr="007E7183" w:rsidRDefault="009A41D5" w:rsidP="005A42D4">
      <w:pPr>
        <w:tabs>
          <w:tab w:val="left" w:pos="2565"/>
          <w:tab w:val="left" w:pos="4050"/>
          <w:tab w:val="left" w:pos="5505"/>
          <w:tab w:val="left" w:pos="5925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7E7183">
        <w:rPr>
          <w:rFonts w:ascii="Times New Roman" w:hAnsi="Times New Roman"/>
          <w:bCs/>
          <w:sz w:val="24"/>
          <w:szCs w:val="24"/>
        </w:rPr>
        <w:t>Приложение 1</w:t>
      </w:r>
    </w:p>
    <w:p w:rsidR="009A41D5" w:rsidRPr="00C23153" w:rsidRDefault="009A41D5" w:rsidP="005A42D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sz w:val="24"/>
          <w:szCs w:val="24"/>
        </w:rPr>
      </w:pPr>
      <w:r w:rsidRPr="007E7183">
        <w:rPr>
          <w:rFonts w:ascii="Times New Roman" w:hAnsi="Times New Roman"/>
          <w:bCs/>
          <w:sz w:val="24"/>
          <w:szCs w:val="24"/>
        </w:rPr>
        <w:t xml:space="preserve">к приказу от  </w:t>
      </w:r>
      <w:r>
        <w:rPr>
          <w:rFonts w:ascii="Times New Roman" w:hAnsi="Times New Roman"/>
          <w:bCs/>
          <w:sz w:val="24"/>
          <w:szCs w:val="24"/>
        </w:rPr>
        <w:t>05.04.</w:t>
      </w:r>
      <w:r w:rsidRPr="007E7183">
        <w:rPr>
          <w:rFonts w:ascii="Times New Roman" w:hAnsi="Times New Roman"/>
          <w:bCs/>
          <w:sz w:val="24"/>
          <w:szCs w:val="24"/>
        </w:rPr>
        <w:t xml:space="preserve">2017 г. </w:t>
      </w:r>
      <w:r>
        <w:rPr>
          <w:rFonts w:ascii="Times New Roman" w:hAnsi="Times New Roman"/>
          <w:bCs/>
          <w:sz w:val="24"/>
          <w:szCs w:val="24"/>
        </w:rPr>
        <w:t>№</w:t>
      </w:r>
      <w:r w:rsidRPr="00C23153"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142/1</w:t>
      </w:r>
    </w:p>
    <w:p w:rsidR="009A41D5" w:rsidRDefault="009A41D5" w:rsidP="005A42D4">
      <w:pPr>
        <w:spacing w:after="0" w:line="240" w:lineRule="auto"/>
        <w:jc w:val="center"/>
      </w:pPr>
    </w:p>
    <w:p w:rsidR="009A41D5" w:rsidRDefault="009A41D5" w:rsidP="005A42D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C33A01">
        <w:rPr>
          <w:rFonts w:ascii="Times New Roman" w:hAnsi="Times New Roman"/>
          <w:sz w:val="28"/>
          <w:szCs w:val="24"/>
        </w:rPr>
        <w:t>ПЕРЕЧЕНЬ   УЧЕБНИКОВ НА 2017 -2018 УЧЕБНЫЙ ГОД</w:t>
      </w:r>
    </w:p>
    <w:p w:rsidR="009A41D5" w:rsidRDefault="009A41D5" w:rsidP="005A42D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МУНИЦИПАЛЬНОГО ОБЩЕОБРАЗОВАТЕЛЬНОГО УЧРЕЖДЕНИЯ  </w:t>
      </w:r>
    </w:p>
    <w:p w:rsidR="009A41D5" w:rsidRDefault="009A41D5" w:rsidP="005A42D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«СРЕДНЯЯ ОБЩЕОБРАЗОВАТЕЛЬНАЯ ШКОЛА № 6 ГОРОДА БУДЕННОВСКА БУДЕННОВСКОГО РАЙОНА»</w:t>
      </w:r>
    </w:p>
    <w:p w:rsidR="009A41D5" w:rsidRDefault="009A41D5" w:rsidP="005A42D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8"/>
        <w:gridCol w:w="2242"/>
        <w:gridCol w:w="5269"/>
        <w:gridCol w:w="3776"/>
        <w:gridCol w:w="2248"/>
      </w:tblGrid>
      <w:tr w:rsidR="009A41D5" w:rsidTr="008A1B32">
        <w:tc>
          <w:tcPr>
            <w:tcW w:w="1818" w:type="dxa"/>
          </w:tcPr>
          <w:p w:rsidR="009A41D5" w:rsidRPr="008A1B32" w:rsidRDefault="009A41D5" w:rsidP="008A1B32">
            <w:pPr>
              <w:spacing w:after="0" w:line="240" w:lineRule="auto"/>
              <w:ind w:left="-567"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1B32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1B32">
              <w:rPr>
                <w:rFonts w:ascii="Times New Roman" w:hAnsi="Times New Roman"/>
                <w:b/>
                <w:sz w:val="24"/>
                <w:szCs w:val="24"/>
              </w:rPr>
              <w:t xml:space="preserve">Учебный предмет </w:t>
            </w:r>
          </w:p>
        </w:tc>
        <w:tc>
          <w:tcPr>
            <w:tcW w:w="5269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1B32">
              <w:rPr>
                <w:rFonts w:ascii="Times New Roman" w:hAnsi="Times New Roman"/>
                <w:b/>
                <w:sz w:val="24"/>
                <w:szCs w:val="24"/>
              </w:rPr>
              <w:t xml:space="preserve">Автор/авторский коллектив </w:t>
            </w:r>
          </w:p>
        </w:tc>
        <w:tc>
          <w:tcPr>
            <w:tcW w:w="3776" w:type="dxa"/>
          </w:tcPr>
          <w:p w:rsidR="009A41D5" w:rsidRPr="008A1B32" w:rsidRDefault="009A41D5" w:rsidP="008A1B32">
            <w:pPr>
              <w:spacing w:after="0" w:line="240" w:lineRule="auto"/>
              <w:ind w:right="-8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1B32">
              <w:rPr>
                <w:rFonts w:ascii="Times New Roman" w:hAnsi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ind w:right="-817" w:firstLine="3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1B32">
              <w:rPr>
                <w:rFonts w:ascii="Times New Roman" w:hAnsi="Times New Roman"/>
                <w:b/>
                <w:sz w:val="24"/>
                <w:szCs w:val="24"/>
              </w:rPr>
              <w:t>Издательство</w:t>
            </w:r>
          </w:p>
        </w:tc>
      </w:tr>
      <w:tr w:rsidR="009A41D5" w:rsidTr="008A1B32">
        <w:tc>
          <w:tcPr>
            <w:tcW w:w="15353" w:type="dxa"/>
            <w:gridSpan w:val="5"/>
          </w:tcPr>
          <w:p w:rsidR="009A41D5" w:rsidRPr="008A1B32" w:rsidRDefault="009A41D5" w:rsidP="008A1B32">
            <w:pPr>
              <w:spacing w:after="0" w:line="240" w:lineRule="auto"/>
              <w:ind w:right="-817" w:firstLine="3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1B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Начальное общее образование</w:t>
            </w:r>
          </w:p>
        </w:tc>
      </w:tr>
      <w:tr w:rsidR="009A41D5" w:rsidTr="008A1B32">
        <w:tc>
          <w:tcPr>
            <w:tcW w:w="1818" w:type="dxa"/>
            <w:vMerge w:val="restart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B32">
              <w:rPr>
                <w:rFonts w:ascii="Times New Roman" w:hAnsi="Times New Roman"/>
                <w:sz w:val="24"/>
                <w:szCs w:val="24"/>
                <w:lang w:eastAsia="ru-RU"/>
              </w:rPr>
              <w:t>1абв</w:t>
            </w:r>
          </w:p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B32">
              <w:rPr>
                <w:rFonts w:ascii="Times New Roman" w:hAnsi="Times New Roman"/>
                <w:sz w:val="24"/>
                <w:szCs w:val="24"/>
                <w:lang w:eastAsia="ru-RU"/>
              </w:rPr>
              <w:t>1г для детей с ОВЗ (ЗПР)</w:t>
            </w: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269" w:type="dxa"/>
          </w:tcPr>
          <w:p w:rsidR="009A41D5" w:rsidRDefault="009A41D5" w:rsidP="002B476A">
            <w:pPr>
              <w:pStyle w:val="ConsPlusNormal"/>
            </w:pPr>
            <w:r>
              <w:t>Канакина В.П., Горецкий В.Г.</w:t>
            </w:r>
          </w:p>
        </w:tc>
        <w:tc>
          <w:tcPr>
            <w:tcW w:w="3776" w:type="dxa"/>
          </w:tcPr>
          <w:p w:rsidR="009A41D5" w:rsidRDefault="009A41D5" w:rsidP="00750162">
            <w:pPr>
              <w:pStyle w:val="ConsPlusNormal"/>
            </w:pPr>
            <w:r>
              <w:t xml:space="preserve">Русский язык.  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 w:val="restart"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Литературное</w:t>
            </w:r>
          </w:p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5269" w:type="dxa"/>
          </w:tcPr>
          <w:p w:rsidR="009A41D5" w:rsidRDefault="009A41D5" w:rsidP="002B476A">
            <w:pPr>
              <w:pStyle w:val="ConsPlusNormal"/>
            </w:pPr>
            <w:r>
              <w:t>Горецкий В.Г., Кирюшкин В.А., Виноградская Л.А. и др.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>
              <w:t>Азбука. В 2-х частях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9" w:type="dxa"/>
          </w:tcPr>
          <w:p w:rsidR="009A41D5" w:rsidRDefault="009A41D5" w:rsidP="002B476A">
            <w:pPr>
              <w:pStyle w:val="ConsPlusNormal"/>
            </w:pPr>
            <w:r>
              <w:t>Климанова Л.Ф., Горецкий В.Г., Голованова М.В. и др.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>
              <w:t>Литературное чтение. В 2-х частях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269" w:type="dxa"/>
          </w:tcPr>
          <w:p w:rsidR="009A41D5" w:rsidRDefault="009A41D5" w:rsidP="002B476A">
            <w:pPr>
              <w:pStyle w:val="ConsPlusNormal"/>
            </w:pPr>
            <w:r>
              <w:t>Моро М.И., Волкова С И., Степанова С.В.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269" w:type="dxa"/>
          </w:tcPr>
          <w:p w:rsidR="009A41D5" w:rsidRDefault="009A41D5" w:rsidP="002B476A">
            <w:pPr>
              <w:pStyle w:val="ConsPlusNormal"/>
            </w:pPr>
            <w:r>
              <w:t>Плешаков А.А.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left="34"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5269" w:type="dxa"/>
          </w:tcPr>
          <w:p w:rsidR="009A41D5" w:rsidRDefault="009A41D5" w:rsidP="002B476A">
            <w:pPr>
              <w:pStyle w:val="ConsPlusNormal"/>
            </w:pPr>
            <w:r>
              <w:t>Критская Е.Д., Сергеева Г.П., Шмагина Т.С.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>
              <w:t>Музыка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left="34"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5269" w:type="dxa"/>
          </w:tcPr>
          <w:p w:rsidR="009A41D5" w:rsidRDefault="009A41D5" w:rsidP="002B476A">
            <w:pPr>
              <w:pStyle w:val="ConsPlusNormal"/>
            </w:pPr>
            <w:r>
              <w:t>Неменская Л.А. / Под ред. Неменского Б.М.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left="34"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269" w:type="dxa"/>
          </w:tcPr>
          <w:p w:rsidR="009A41D5" w:rsidRDefault="009A41D5" w:rsidP="002B476A">
            <w:pPr>
              <w:pStyle w:val="ConsPlusNormal"/>
            </w:pPr>
            <w:r>
              <w:t>Роговцева Н.И Богданова Н.В., Фрейтаг И.П.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>
              <w:t>Технология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269" w:type="dxa"/>
          </w:tcPr>
          <w:p w:rsidR="009A41D5" w:rsidRDefault="009A41D5" w:rsidP="002B476A">
            <w:pPr>
              <w:pStyle w:val="ConsPlusNormal"/>
            </w:pPr>
            <w:r>
              <w:t>Лях В.И.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c>
          <w:tcPr>
            <w:tcW w:w="1818" w:type="dxa"/>
            <w:vMerge w:val="restart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B32">
              <w:rPr>
                <w:rFonts w:ascii="Times New Roman" w:hAnsi="Times New Roman"/>
                <w:sz w:val="24"/>
                <w:szCs w:val="24"/>
                <w:lang w:eastAsia="ru-RU"/>
              </w:rPr>
              <w:t>2абв</w:t>
            </w:r>
          </w:p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B32">
              <w:rPr>
                <w:rFonts w:ascii="Times New Roman" w:hAnsi="Times New Roman"/>
                <w:sz w:val="24"/>
                <w:szCs w:val="24"/>
                <w:lang w:eastAsia="ru-RU"/>
              </w:rPr>
              <w:t>2г для детей с ОВЗ (ЗПР)</w:t>
            </w: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269" w:type="dxa"/>
          </w:tcPr>
          <w:p w:rsidR="009A41D5" w:rsidRDefault="009A41D5" w:rsidP="002B476A">
            <w:pPr>
              <w:pStyle w:val="ConsPlusNormal"/>
            </w:pPr>
            <w:r>
              <w:t>Канакина В.П., Горецкий В.Г.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269" w:type="dxa"/>
          </w:tcPr>
          <w:p w:rsidR="009A41D5" w:rsidRDefault="009A41D5" w:rsidP="002B476A">
            <w:pPr>
              <w:pStyle w:val="ConsPlusNormal"/>
            </w:pPr>
            <w:r>
              <w:t>Климанова Л.Ф., Горецкий В.Г., Голованова М.В. и др.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>
              <w:t>Литературное чтение. В 2-х частях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269" w:type="dxa"/>
          </w:tcPr>
          <w:p w:rsidR="009A41D5" w:rsidRDefault="009A41D5" w:rsidP="002B476A">
            <w:pPr>
              <w:pStyle w:val="ConsPlusNormal"/>
            </w:pPr>
            <w:r>
              <w:t>Моро М.И., Бантова М.А., Бельтюкова Г.В. и др.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269" w:type="dxa"/>
          </w:tcPr>
          <w:p w:rsidR="009A41D5" w:rsidRDefault="009A41D5" w:rsidP="002B476A">
            <w:pPr>
              <w:pStyle w:val="ConsPlusNormal"/>
            </w:pPr>
            <w:r>
              <w:t>Плешаков А.А.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269" w:type="dxa"/>
          </w:tcPr>
          <w:p w:rsidR="009A41D5" w:rsidRDefault="009A41D5" w:rsidP="002B476A">
            <w:pPr>
              <w:pStyle w:val="ConsPlusNormal"/>
            </w:pPr>
            <w:r>
              <w:t>Кузовлев В.П., Перегудова Э.Ш., Пастухова С.А. и др.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>
              <w:t>Английский язык. В 2-х частях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269" w:type="dxa"/>
          </w:tcPr>
          <w:p w:rsidR="009A41D5" w:rsidRDefault="009A41D5" w:rsidP="002B476A">
            <w:pPr>
              <w:pStyle w:val="ConsPlusNormal"/>
            </w:pPr>
            <w:r>
              <w:t>Лях В.И.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left="34"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5269" w:type="dxa"/>
          </w:tcPr>
          <w:p w:rsidR="009A41D5" w:rsidRDefault="009A41D5" w:rsidP="002B476A">
            <w:pPr>
              <w:pStyle w:val="ConsPlusNormal"/>
            </w:pPr>
            <w:r>
              <w:t>Критская Е.Д., Сергеева Г.П., Шмагина Т.С.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>
              <w:t>Музыка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left="34" w:right="-53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5269" w:type="dxa"/>
          </w:tcPr>
          <w:p w:rsidR="009A41D5" w:rsidRDefault="009A41D5" w:rsidP="002B476A">
            <w:pPr>
              <w:pStyle w:val="ConsPlusNormal"/>
            </w:pPr>
            <w:r>
              <w:t>Коротеева Е.И. / Под ред. Неменского Б.М.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left="34"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269" w:type="dxa"/>
          </w:tcPr>
          <w:p w:rsidR="009A41D5" w:rsidRDefault="009A41D5" w:rsidP="002B476A">
            <w:pPr>
              <w:pStyle w:val="ConsPlusNormal"/>
            </w:pPr>
            <w:r>
              <w:t>Роговцева Н.И Богданова Н.В., Фрейтаг И.П.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>
              <w:t>Технология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c>
          <w:tcPr>
            <w:tcW w:w="1818" w:type="dxa"/>
            <w:vMerge w:val="restart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B32">
              <w:rPr>
                <w:rFonts w:ascii="Times New Roman" w:hAnsi="Times New Roman"/>
                <w:sz w:val="24"/>
                <w:szCs w:val="24"/>
                <w:lang w:eastAsia="ru-RU"/>
              </w:rPr>
              <w:t>3абв</w:t>
            </w:r>
          </w:p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B32">
              <w:rPr>
                <w:rFonts w:ascii="Times New Roman" w:hAnsi="Times New Roman"/>
                <w:sz w:val="24"/>
                <w:szCs w:val="24"/>
                <w:lang w:eastAsia="ru-RU"/>
              </w:rPr>
              <w:t>3г для детей с ОВЗ (ЗПР)</w:t>
            </w: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269" w:type="dxa"/>
          </w:tcPr>
          <w:p w:rsidR="009A41D5" w:rsidRDefault="009A41D5" w:rsidP="002B476A">
            <w:pPr>
              <w:pStyle w:val="ConsPlusNormal"/>
            </w:pPr>
            <w:r>
              <w:t>Канакина В.П., Горецкий В.Г.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269" w:type="dxa"/>
          </w:tcPr>
          <w:p w:rsidR="009A41D5" w:rsidRDefault="009A41D5" w:rsidP="002B476A">
            <w:pPr>
              <w:pStyle w:val="ConsPlusNormal"/>
            </w:pPr>
            <w:r>
              <w:t>Климанова Л.Ф., Горецкий В.Г., Голованова М.В. и др.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>
              <w:t>Литературное чтение. В 2-х частях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269" w:type="dxa"/>
          </w:tcPr>
          <w:p w:rsidR="009A41D5" w:rsidRDefault="009A41D5" w:rsidP="002B476A">
            <w:pPr>
              <w:pStyle w:val="ConsPlusNormal"/>
            </w:pPr>
            <w:r>
              <w:t>Моро М.И., Бантова М.А., Бельтюкова Г.В. и др.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269" w:type="dxa"/>
          </w:tcPr>
          <w:p w:rsidR="009A41D5" w:rsidRDefault="009A41D5" w:rsidP="002B476A">
            <w:pPr>
              <w:pStyle w:val="ConsPlusNormal"/>
            </w:pPr>
            <w:r>
              <w:t>Плешаков А.А.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269" w:type="dxa"/>
          </w:tcPr>
          <w:p w:rsidR="009A41D5" w:rsidRDefault="009A41D5" w:rsidP="002B476A">
            <w:pPr>
              <w:pStyle w:val="ConsPlusNormal"/>
            </w:pPr>
            <w:r>
              <w:t>Кузовлев В.П., Лапа Н.М., Костина И.П. и др.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>
              <w:t>Английский язык. В 2-х частях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c>
          <w:tcPr>
            <w:tcW w:w="1818" w:type="dxa"/>
            <w:vMerge w:val="restart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269" w:type="dxa"/>
          </w:tcPr>
          <w:p w:rsidR="009A41D5" w:rsidRDefault="009A41D5" w:rsidP="002B476A">
            <w:pPr>
              <w:pStyle w:val="ConsPlusNormal"/>
            </w:pPr>
            <w:r>
              <w:t>Лях В.И.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left="34"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5269" w:type="dxa"/>
          </w:tcPr>
          <w:p w:rsidR="009A41D5" w:rsidRDefault="009A41D5" w:rsidP="002B476A">
            <w:pPr>
              <w:pStyle w:val="ConsPlusNormal"/>
            </w:pPr>
            <w:r>
              <w:t>Критская Е.Д., Сергеева Г.П., Шмагина Т.С.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>
              <w:t>Музыка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left="34"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5269" w:type="dxa"/>
          </w:tcPr>
          <w:p w:rsidR="009A41D5" w:rsidRDefault="009A41D5" w:rsidP="002B476A">
            <w:pPr>
              <w:pStyle w:val="ConsPlusNormal"/>
            </w:pPr>
            <w:r>
              <w:t>Горяева Н.А., Неменская Л.А., Питерских А.С. и др. / Под ред. Неменского Б.М.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left="34"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269" w:type="dxa"/>
          </w:tcPr>
          <w:p w:rsidR="009A41D5" w:rsidRDefault="009A41D5" w:rsidP="002B476A">
            <w:pPr>
              <w:pStyle w:val="ConsPlusNormal"/>
            </w:pPr>
            <w:r>
              <w:t>Роговцева Н.И Богданова Н.В., Фрейтаг И.П.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>
              <w:t>Технология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c>
          <w:tcPr>
            <w:tcW w:w="1818" w:type="dxa"/>
            <w:vMerge w:val="restart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B32">
              <w:rPr>
                <w:rFonts w:ascii="Times New Roman" w:hAnsi="Times New Roman"/>
                <w:sz w:val="24"/>
                <w:szCs w:val="24"/>
                <w:lang w:eastAsia="ru-RU"/>
              </w:rPr>
              <w:t>4абв</w:t>
            </w:r>
          </w:p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B32">
              <w:rPr>
                <w:rFonts w:ascii="Times New Roman" w:hAnsi="Times New Roman"/>
                <w:sz w:val="24"/>
                <w:szCs w:val="24"/>
                <w:lang w:eastAsia="ru-RU"/>
              </w:rPr>
              <w:t>4г для детей с ОВЗ (ЗПР)</w:t>
            </w: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269" w:type="dxa"/>
          </w:tcPr>
          <w:p w:rsidR="009A41D5" w:rsidRDefault="009A41D5" w:rsidP="002B476A">
            <w:pPr>
              <w:pStyle w:val="ConsPlusNormal"/>
            </w:pPr>
            <w:r>
              <w:t>Канакина В.П., Горецкий В.Г.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269" w:type="dxa"/>
          </w:tcPr>
          <w:p w:rsidR="009A41D5" w:rsidRDefault="009A41D5" w:rsidP="002B476A">
            <w:pPr>
              <w:pStyle w:val="ConsPlusNormal"/>
            </w:pPr>
            <w:r>
              <w:t>Климанова Л.Ф., Горецкий В.Г., Голованова М.В. и др.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>
              <w:t>Литературное чтение. В 2-х частях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269" w:type="dxa"/>
          </w:tcPr>
          <w:p w:rsidR="009A41D5" w:rsidRDefault="009A41D5" w:rsidP="002B476A">
            <w:pPr>
              <w:pStyle w:val="ConsPlusNormal"/>
            </w:pPr>
            <w:r>
              <w:t>Моро М.И., Бантова М.А., Бельтюкова Г.В. и др.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269" w:type="dxa"/>
          </w:tcPr>
          <w:p w:rsidR="009A41D5" w:rsidRDefault="009A41D5" w:rsidP="002B476A">
            <w:pPr>
              <w:pStyle w:val="ConsPlusNormal"/>
            </w:pPr>
            <w:r>
              <w:t>Плешаков А.А., Крючкова Е.А.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269" w:type="dxa"/>
          </w:tcPr>
          <w:p w:rsidR="009A41D5" w:rsidRDefault="009A41D5" w:rsidP="002B476A">
            <w:pPr>
              <w:pStyle w:val="ConsPlusNormal"/>
            </w:pPr>
            <w:r>
              <w:t>Кузовлев В.П., Перегудова Э.Ш., Стрельникова О.В. и др.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>
              <w:t>Английский язык. В 2-х частях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269" w:type="dxa"/>
          </w:tcPr>
          <w:p w:rsidR="009A41D5" w:rsidRDefault="009A41D5" w:rsidP="002B476A">
            <w:pPr>
              <w:pStyle w:val="ConsPlusNormal"/>
            </w:pPr>
            <w:r>
              <w:t>Лях В.И.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left="34"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5269" w:type="dxa"/>
          </w:tcPr>
          <w:p w:rsidR="009A41D5" w:rsidRDefault="009A41D5" w:rsidP="002B476A">
            <w:pPr>
              <w:pStyle w:val="ConsPlusNormal"/>
            </w:pPr>
            <w:r>
              <w:t>Критская Е.Д., Сергеева Г.П., Шмагина Т.С.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>
              <w:t>Музыка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left="34"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5269" w:type="dxa"/>
          </w:tcPr>
          <w:p w:rsidR="009A41D5" w:rsidRDefault="009A41D5" w:rsidP="002B476A">
            <w:pPr>
              <w:pStyle w:val="ConsPlusNormal"/>
            </w:pPr>
            <w:r>
              <w:t>Неменская Л.А. / Под ред. Неменского Б.М.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left="34"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269" w:type="dxa"/>
          </w:tcPr>
          <w:p w:rsidR="009A41D5" w:rsidRDefault="009A41D5" w:rsidP="002B476A">
            <w:pPr>
              <w:pStyle w:val="ConsPlusNormal"/>
            </w:pPr>
            <w:r>
              <w:t>Роговцева Н.И Богданова Н.В., Фрейтаг И.П.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>
              <w:t>Технология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5269" w:type="dxa"/>
          </w:tcPr>
          <w:p w:rsidR="009A41D5" w:rsidRPr="008A1B32" w:rsidRDefault="009A41D5" w:rsidP="008A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Данилюк А.Я.</w:t>
            </w:r>
          </w:p>
        </w:tc>
        <w:tc>
          <w:tcPr>
            <w:tcW w:w="3776" w:type="dxa"/>
          </w:tcPr>
          <w:p w:rsidR="009A41D5" w:rsidRPr="008A1B32" w:rsidRDefault="009A41D5" w:rsidP="008A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России. Основы светской этики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c>
          <w:tcPr>
            <w:tcW w:w="15353" w:type="dxa"/>
            <w:gridSpan w:val="5"/>
          </w:tcPr>
          <w:p w:rsidR="009A41D5" w:rsidRPr="008A1B32" w:rsidRDefault="009A41D5" w:rsidP="008A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9A41D5" w:rsidTr="008A1B32">
        <w:tc>
          <w:tcPr>
            <w:tcW w:w="1818" w:type="dxa"/>
            <w:vMerge w:val="restart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B32">
              <w:rPr>
                <w:rFonts w:ascii="Times New Roman" w:hAnsi="Times New Roman"/>
                <w:sz w:val="24"/>
                <w:szCs w:val="24"/>
                <w:lang w:eastAsia="ru-RU"/>
              </w:rPr>
              <w:t>5абвг</w:t>
            </w: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269" w:type="dxa"/>
          </w:tcPr>
          <w:p w:rsidR="009A41D5" w:rsidRPr="009520B9" w:rsidRDefault="009A41D5" w:rsidP="002B476A">
            <w:pPr>
              <w:pStyle w:val="ConsPlusNormal"/>
            </w:pPr>
            <w:r w:rsidRPr="009520B9">
              <w:t>Разумовская М.М., Львова С.И., Капинос В.И. и др.</w:t>
            </w:r>
          </w:p>
        </w:tc>
        <w:tc>
          <w:tcPr>
            <w:tcW w:w="3776" w:type="dxa"/>
          </w:tcPr>
          <w:p w:rsidR="009A41D5" w:rsidRPr="00783F2B" w:rsidRDefault="009A41D5" w:rsidP="002B476A">
            <w:pPr>
              <w:pStyle w:val="ConsPlusNormal"/>
            </w:pPr>
            <w:r w:rsidRPr="00783F2B">
              <w:t>Русский язык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5269" w:type="dxa"/>
          </w:tcPr>
          <w:p w:rsidR="009A41D5" w:rsidRPr="009520B9" w:rsidRDefault="009A41D5" w:rsidP="002B476A">
            <w:pPr>
              <w:pStyle w:val="ConsPlusNormal"/>
            </w:pPr>
            <w:r w:rsidRPr="009520B9">
              <w:t>Коровина В.Я., Журавлев В.П., Коровин В.И.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269" w:type="dxa"/>
          </w:tcPr>
          <w:p w:rsidR="009A41D5" w:rsidRPr="009520B9" w:rsidRDefault="009A41D5" w:rsidP="002B476A">
            <w:pPr>
              <w:pStyle w:val="ConsPlusNormal"/>
            </w:pPr>
            <w:r w:rsidRPr="009520B9">
              <w:t>Кузовлев В.П., Лапа Н.М., Костина И.Н. и др.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>
              <w:t>Английский язык. 5 класс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269" w:type="dxa"/>
          </w:tcPr>
          <w:p w:rsidR="009A41D5" w:rsidRPr="00BB2D00" w:rsidRDefault="009A41D5" w:rsidP="002B476A">
            <w:pPr>
              <w:pStyle w:val="ConsPlusNormal"/>
            </w:pPr>
            <w:r w:rsidRPr="00BB2D00">
              <w:t>Дорофеев Г.В., Шарыгин И.Ф., Суворова С.Б. и др. / Под ред. Дорофеева Г.В., Шарыгина И.Ф.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>
              <w:t>Математика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269" w:type="dxa"/>
          </w:tcPr>
          <w:p w:rsidR="009A41D5" w:rsidRPr="009520B9" w:rsidRDefault="009A41D5" w:rsidP="002B476A">
            <w:pPr>
              <w:pStyle w:val="ConsPlusNormal"/>
            </w:pPr>
            <w:r w:rsidRPr="009520B9">
              <w:t>Михайловский Ф.А.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>
              <w:t>Всеобщая история. История Древнего мира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269" w:type="dxa"/>
          </w:tcPr>
          <w:p w:rsidR="009A41D5" w:rsidRPr="00BB2D00" w:rsidRDefault="009A41D5" w:rsidP="002B476A">
            <w:pPr>
              <w:pStyle w:val="ConsPlusNormal"/>
            </w:pPr>
            <w:r w:rsidRPr="00BB2D00">
              <w:t>Боголюбов Л.Н., Виноградова Н.Ф., Городецкая Н.И. и др. / Под ред. Боголюбова Л.Н., Ивановой Л.Ф.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>
              <w:t>Обществознание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269" w:type="dxa"/>
          </w:tcPr>
          <w:p w:rsidR="009A41D5" w:rsidRPr="00BB2D00" w:rsidRDefault="009A41D5" w:rsidP="002B476A">
            <w:pPr>
              <w:pStyle w:val="ConsPlusNormal"/>
            </w:pPr>
            <w:r w:rsidRPr="00BB2D00">
              <w:t>Баринова И.И., Плешаков А.А., Сонин Н.И.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>
              <w:t>География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269" w:type="dxa"/>
          </w:tcPr>
          <w:p w:rsidR="009A41D5" w:rsidRDefault="009A41D5" w:rsidP="002B476A">
            <w:pPr>
              <w:pStyle w:val="ConsPlusNormal"/>
            </w:pPr>
            <w:r>
              <w:t>Пасечник В.В., Суматохин С.В., Калинова Г.С. и др. / Под ред. Пасечника В.В.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>
              <w:t>Биология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5269" w:type="dxa"/>
          </w:tcPr>
          <w:p w:rsidR="009A41D5" w:rsidRPr="001E7E5E" w:rsidRDefault="009A41D5" w:rsidP="002B476A">
            <w:pPr>
              <w:pStyle w:val="ConsPlusNormal"/>
            </w:pPr>
            <w:r w:rsidRPr="001E7E5E">
              <w:t>Босова Л.Л., Босова А.Ю.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>
              <w:t>Информатика: учебник для 5 класса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БИНОМ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 w:val="restart"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269" w:type="dxa"/>
          </w:tcPr>
          <w:p w:rsidR="009A41D5" w:rsidRDefault="009A41D5" w:rsidP="002B476A">
            <w:pPr>
              <w:pStyle w:val="ConsPlusNormal"/>
            </w:pPr>
            <w:r>
              <w:t>Синица Н.В., Симоненко В.Д.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>
              <w:t>Технология. Технологии ведения дома. 5 класс</w:t>
            </w:r>
          </w:p>
        </w:tc>
        <w:tc>
          <w:tcPr>
            <w:tcW w:w="2248" w:type="dxa"/>
            <w:vMerge w:val="restart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9A41D5" w:rsidTr="008A1B32">
        <w:tc>
          <w:tcPr>
            <w:tcW w:w="1818" w:type="dxa"/>
            <w:vMerge w:val="restart"/>
            <w:tcBorders>
              <w:top w:val="nil"/>
            </w:tcBorders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9" w:type="dxa"/>
          </w:tcPr>
          <w:p w:rsidR="009A41D5" w:rsidRDefault="009A41D5" w:rsidP="002B476A">
            <w:pPr>
              <w:pStyle w:val="ConsPlusNormal"/>
            </w:pPr>
            <w:r>
              <w:t>Тищенко А.Т., Симоненко В.Д.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>
              <w:t>Технология. Индустриальные технологии. 5 класс</w:t>
            </w:r>
          </w:p>
        </w:tc>
        <w:tc>
          <w:tcPr>
            <w:tcW w:w="224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1D5" w:rsidTr="008A1B32">
        <w:tc>
          <w:tcPr>
            <w:tcW w:w="1818" w:type="dxa"/>
            <w:vMerge/>
            <w:tcBorders>
              <w:top w:val="nil"/>
            </w:tcBorders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5269" w:type="dxa"/>
          </w:tcPr>
          <w:p w:rsidR="009A41D5" w:rsidRDefault="009A41D5" w:rsidP="002B476A">
            <w:pPr>
              <w:pStyle w:val="ConsPlusNormal"/>
            </w:pPr>
            <w:r>
              <w:t>Горяева НА., Островская О.В. / Под ред. Неменского Б.М.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c>
          <w:tcPr>
            <w:tcW w:w="1818" w:type="dxa"/>
            <w:vMerge/>
            <w:tcBorders>
              <w:top w:val="nil"/>
            </w:tcBorders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5269" w:type="dxa"/>
          </w:tcPr>
          <w:p w:rsidR="009A41D5" w:rsidRDefault="009A41D5" w:rsidP="002B476A">
            <w:pPr>
              <w:pStyle w:val="ConsPlusNormal"/>
            </w:pPr>
            <w:r>
              <w:t>Сергеева Г.П., Критская Е.Д.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>
              <w:t>Музыка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c>
          <w:tcPr>
            <w:tcW w:w="1818" w:type="dxa"/>
            <w:vMerge/>
            <w:tcBorders>
              <w:top w:val="nil"/>
            </w:tcBorders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269" w:type="dxa"/>
          </w:tcPr>
          <w:p w:rsidR="009A41D5" w:rsidRDefault="009A41D5" w:rsidP="002B476A">
            <w:pPr>
              <w:pStyle w:val="ConsPlusNormal"/>
            </w:pPr>
            <w:r>
              <w:t>Матвеев А.П.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c>
          <w:tcPr>
            <w:tcW w:w="1818" w:type="dxa"/>
            <w:vMerge/>
            <w:tcBorders>
              <w:top w:val="nil"/>
            </w:tcBorders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5269" w:type="dxa"/>
          </w:tcPr>
          <w:p w:rsidR="009A41D5" w:rsidRDefault="009A41D5" w:rsidP="002814CC">
            <w:pPr>
              <w:pStyle w:val="ConsPlusNormal"/>
            </w:pPr>
            <w:r>
              <w:t>Смирнов А.Т., Хренников Б.О. / Под ред. Смирнова А.Т.</w:t>
            </w:r>
          </w:p>
        </w:tc>
        <w:tc>
          <w:tcPr>
            <w:tcW w:w="3776" w:type="dxa"/>
          </w:tcPr>
          <w:p w:rsidR="009A41D5" w:rsidRDefault="009A41D5" w:rsidP="002814CC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</w:tr>
      <w:tr w:rsidR="009A41D5" w:rsidTr="008A1B32">
        <w:tc>
          <w:tcPr>
            <w:tcW w:w="1818" w:type="dxa"/>
            <w:vMerge w:val="restart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B32">
              <w:rPr>
                <w:rFonts w:ascii="Times New Roman" w:hAnsi="Times New Roman"/>
                <w:sz w:val="24"/>
                <w:szCs w:val="24"/>
                <w:lang w:eastAsia="ru-RU"/>
              </w:rPr>
              <w:t>6абвгд</w:t>
            </w: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269" w:type="dxa"/>
          </w:tcPr>
          <w:p w:rsidR="009A41D5" w:rsidRPr="009520B9" w:rsidRDefault="009A41D5" w:rsidP="002B476A">
            <w:pPr>
              <w:pStyle w:val="ConsPlusNormal"/>
            </w:pPr>
            <w:r w:rsidRPr="009520B9">
              <w:t>Разумовская М.М., Львова С.И., Капинос В.И. и др.</w:t>
            </w:r>
          </w:p>
        </w:tc>
        <w:tc>
          <w:tcPr>
            <w:tcW w:w="3776" w:type="dxa"/>
          </w:tcPr>
          <w:p w:rsidR="009A41D5" w:rsidRPr="00783F2B" w:rsidRDefault="009A41D5" w:rsidP="002B476A">
            <w:pPr>
              <w:pStyle w:val="ConsPlusNormal"/>
            </w:pPr>
            <w:r w:rsidRPr="00783F2B">
              <w:t>Русский язык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5269" w:type="dxa"/>
          </w:tcPr>
          <w:p w:rsidR="009A41D5" w:rsidRPr="009520B9" w:rsidRDefault="009A41D5" w:rsidP="002B476A">
            <w:pPr>
              <w:pStyle w:val="ConsPlusNormal"/>
            </w:pPr>
            <w:r w:rsidRPr="009520B9">
              <w:t>Полухина В.П., Коровина В.Я., Журавлев В.П. и др. / Под ред. Коровиной В.Я.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269" w:type="dxa"/>
          </w:tcPr>
          <w:p w:rsidR="009A41D5" w:rsidRPr="009520B9" w:rsidRDefault="009A41D5" w:rsidP="002B476A">
            <w:pPr>
              <w:pStyle w:val="ConsPlusNormal"/>
            </w:pPr>
            <w:r w:rsidRPr="009520B9">
              <w:t>Кузовлев В.П., Лапа Н.М., Перегудова Э.Ш. и др.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>
              <w:t>Английский язык. 6 класс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c>
          <w:tcPr>
            <w:tcW w:w="181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B32">
              <w:rPr>
                <w:rFonts w:ascii="Times New Roman" w:hAnsi="Times New Roman"/>
                <w:sz w:val="24"/>
                <w:szCs w:val="24"/>
                <w:lang w:eastAsia="ru-RU"/>
              </w:rPr>
              <w:t>6абг</w:t>
            </w:r>
          </w:p>
        </w:tc>
        <w:tc>
          <w:tcPr>
            <w:tcW w:w="2242" w:type="dxa"/>
            <w:vMerge w:val="restart"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269" w:type="dxa"/>
          </w:tcPr>
          <w:p w:rsidR="009A41D5" w:rsidRPr="00BB2D00" w:rsidRDefault="009A41D5" w:rsidP="002B476A">
            <w:pPr>
              <w:pStyle w:val="ConsPlusNormal"/>
            </w:pPr>
            <w:r w:rsidRPr="00BB2D00">
              <w:t>Дорофеев Г.В., Шарыгин И.Ф., Суворова С.Б. и др. / Под ред. Дорофеева Г.В., Шарыгина И.Ф.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>
              <w:t>Математика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c>
          <w:tcPr>
            <w:tcW w:w="181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B32">
              <w:rPr>
                <w:rFonts w:ascii="Times New Roman" w:hAnsi="Times New Roman"/>
                <w:sz w:val="24"/>
                <w:szCs w:val="24"/>
                <w:lang w:eastAsia="ru-RU"/>
              </w:rPr>
              <w:t>6вд</w:t>
            </w:r>
          </w:p>
        </w:tc>
        <w:tc>
          <w:tcPr>
            <w:tcW w:w="2242" w:type="dxa"/>
            <w:vMerge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9" w:type="dxa"/>
          </w:tcPr>
          <w:p w:rsidR="009A41D5" w:rsidRPr="008A1B32" w:rsidRDefault="009A41D5" w:rsidP="008A1B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 xml:space="preserve">Виленкин Н.Я., Жохов В.И. и др. 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 w:rsidRPr="008A1B32">
              <w:rPr>
                <w:szCs w:val="24"/>
              </w:rPr>
              <w:t xml:space="preserve">Математика    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Мнемозина</w:t>
            </w:r>
          </w:p>
        </w:tc>
      </w:tr>
      <w:tr w:rsidR="009A41D5" w:rsidTr="008A1B32">
        <w:tc>
          <w:tcPr>
            <w:tcW w:w="1818" w:type="dxa"/>
            <w:vMerge w:val="restart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 w:val="restart"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269" w:type="dxa"/>
          </w:tcPr>
          <w:p w:rsidR="009A41D5" w:rsidRDefault="009A41D5" w:rsidP="002B476A">
            <w:pPr>
              <w:pStyle w:val="ConsPlusNormal"/>
            </w:pPr>
            <w:r w:rsidRPr="009520B9">
              <w:t>Пчелов Е.В., Лукин П.В./Под ред. Петрова Ю.А.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>
              <w:t>История России с древнейших времен до начала XVI века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9" w:type="dxa"/>
          </w:tcPr>
          <w:p w:rsidR="009A41D5" w:rsidRPr="009520B9" w:rsidRDefault="009A41D5" w:rsidP="002B476A">
            <w:pPr>
              <w:pStyle w:val="ConsPlusNormal"/>
            </w:pPr>
            <w:r w:rsidRPr="009520B9">
              <w:t>Бойцов М.А., Шукуров Р.М.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>
              <w:t>Всеобщая история. История Средних веков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269" w:type="dxa"/>
          </w:tcPr>
          <w:p w:rsidR="009A41D5" w:rsidRPr="00BB2D00" w:rsidRDefault="009A41D5" w:rsidP="002B476A">
            <w:pPr>
              <w:pStyle w:val="ConsPlusNormal"/>
            </w:pPr>
            <w:r w:rsidRPr="00BB2D00">
              <w:t>Боголюбов Л.Н., Виноградова Н.Ф., Городецкая Н.И. и др. / Под ред. Боголюбова Л.Н., Ивановой Л.Ф.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>
              <w:t>Обществознание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269" w:type="dxa"/>
          </w:tcPr>
          <w:p w:rsidR="009A41D5" w:rsidRPr="00BB2D00" w:rsidRDefault="009A41D5" w:rsidP="002B476A">
            <w:pPr>
              <w:pStyle w:val="ConsPlusNormal"/>
            </w:pPr>
            <w:r w:rsidRPr="00BB2D00">
              <w:t>Герасимова Т.П., Неклюкова Н.П.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>
              <w:t>География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269" w:type="dxa"/>
          </w:tcPr>
          <w:p w:rsidR="009A41D5" w:rsidRDefault="009A41D5" w:rsidP="002B476A">
            <w:pPr>
              <w:pStyle w:val="ConsPlusNormal"/>
            </w:pPr>
            <w:r>
              <w:t>Пасечник В.В., Суматохин С.В., Калинова Г.С. и др. / Под ред. Пасечника В.В.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>
              <w:t>Биология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5269" w:type="dxa"/>
          </w:tcPr>
          <w:p w:rsidR="009A41D5" w:rsidRPr="001E7E5E" w:rsidRDefault="009A41D5" w:rsidP="002B476A">
            <w:pPr>
              <w:pStyle w:val="ConsPlusNormal"/>
            </w:pPr>
            <w:r w:rsidRPr="001E7E5E">
              <w:t>Босова Л.Л., Босова А.Ю.</w:t>
            </w:r>
          </w:p>
        </w:tc>
        <w:tc>
          <w:tcPr>
            <w:tcW w:w="3776" w:type="dxa"/>
          </w:tcPr>
          <w:p w:rsidR="009A41D5" w:rsidRDefault="009A41D5" w:rsidP="00060B9C">
            <w:pPr>
              <w:pStyle w:val="ConsPlusNormal"/>
            </w:pPr>
            <w:r>
              <w:t>Информатика: учебник для 6 класса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БИНОМ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 w:val="restart"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269" w:type="dxa"/>
          </w:tcPr>
          <w:p w:rsidR="009A41D5" w:rsidRDefault="009A41D5" w:rsidP="002B476A">
            <w:pPr>
              <w:pStyle w:val="ConsPlusNormal"/>
            </w:pPr>
            <w:r>
              <w:t>Синица Н.В., Симоненко В.Д.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>
              <w:t>Технология. Технологии ведения дома. 6 класс</w:t>
            </w:r>
          </w:p>
        </w:tc>
        <w:tc>
          <w:tcPr>
            <w:tcW w:w="2248" w:type="dxa"/>
            <w:vMerge w:val="restart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9" w:type="dxa"/>
          </w:tcPr>
          <w:p w:rsidR="009A41D5" w:rsidRDefault="009A41D5" w:rsidP="002B476A">
            <w:pPr>
              <w:pStyle w:val="ConsPlusNormal"/>
            </w:pPr>
            <w:r>
              <w:t>Тищенко А.Т., Симоненко В.Д.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>
              <w:t>Технология. Индустриальные технологии. 6 класс</w:t>
            </w:r>
          </w:p>
        </w:tc>
        <w:tc>
          <w:tcPr>
            <w:tcW w:w="224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5269" w:type="dxa"/>
          </w:tcPr>
          <w:p w:rsidR="009A41D5" w:rsidRDefault="009A41D5" w:rsidP="002B476A">
            <w:pPr>
              <w:pStyle w:val="ConsPlusNormal"/>
            </w:pPr>
            <w:r>
              <w:t>Неменская Л.А. / Под ред. Неменского Б.М.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5269" w:type="dxa"/>
          </w:tcPr>
          <w:p w:rsidR="009A41D5" w:rsidRDefault="009A41D5" w:rsidP="002B476A">
            <w:pPr>
              <w:pStyle w:val="ConsPlusNormal"/>
            </w:pPr>
            <w:r>
              <w:t>Сергеева Г.П., Критская Е.Д.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>
              <w:t>Музыка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269" w:type="dxa"/>
          </w:tcPr>
          <w:p w:rsidR="009A41D5" w:rsidRDefault="009A41D5" w:rsidP="002B476A">
            <w:pPr>
              <w:pStyle w:val="ConsPlusNormal"/>
            </w:pPr>
            <w:r>
              <w:t>Матвеев А.П.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c>
          <w:tcPr>
            <w:tcW w:w="1818" w:type="dxa"/>
            <w:tcBorders>
              <w:top w:val="nil"/>
            </w:tcBorders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5269" w:type="dxa"/>
          </w:tcPr>
          <w:p w:rsidR="009A41D5" w:rsidRDefault="009A41D5" w:rsidP="002814CC">
            <w:pPr>
              <w:pStyle w:val="ConsPlusNormal"/>
            </w:pPr>
            <w:r>
              <w:t>Смирнов А.Т., Хренников Б.О. / Под ред. Смирнова А.Т.</w:t>
            </w:r>
          </w:p>
        </w:tc>
        <w:tc>
          <w:tcPr>
            <w:tcW w:w="3776" w:type="dxa"/>
          </w:tcPr>
          <w:p w:rsidR="009A41D5" w:rsidRDefault="009A41D5" w:rsidP="002814CC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</w:tr>
      <w:tr w:rsidR="009A41D5" w:rsidTr="008A1B32">
        <w:tc>
          <w:tcPr>
            <w:tcW w:w="1818" w:type="dxa"/>
            <w:vMerge w:val="restart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B32">
              <w:rPr>
                <w:rFonts w:ascii="Times New Roman" w:hAnsi="Times New Roman"/>
                <w:sz w:val="24"/>
                <w:szCs w:val="24"/>
                <w:lang w:eastAsia="ru-RU"/>
              </w:rPr>
              <w:t>7абв</w:t>
            </w: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269" w:type="dxa"/>
          </w:tcPr>
          <w:p w:rsidR="009A41D5" w:rsidRPr="009520B9" w:rsidRDefault="009A41D5" w:rsidP="002B476A">
            <w:pPr>
              <w:pStyle w:val="ConsPlusNormal"/>
            </w:pPr>
            <w:r w:rsidRPr="009520B9">
              <w:t>Разумовская М.М., Львова С.И., Капинос В.И. и др.</w:t>
            </w:r>
          </w:p>
        </w:tc>
        <w:tc>
          <w:tcPr>
            <w:tcW w:w="3776" w:type="dxa"/>
          </w:tcPr>
          <w:p w:rsidR="009A41D5" w:rsidRPr="00783F2B" w:rsidRDefault="009A41D5" w:rsidP="002B476A">
            <w:pPr>
              <w:pStyle w:val="ConsPlusNormal"/>
            </w:pPr>
            <w:r w:rsidRPr="00783F2B">
              <w:t>Русский язык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5269" w:type="dxa"/>
          </w:tcPr>
          <w:p w:rsidR="009A41D5" w:rsidRPr="009520B9" w:rsidRDefault="009A41D5" w:rsidP="002B476A">
            <w:pPr>
              <w:pStyle w:val="ConsPlusNormal"/>
            </w:pPr>
            <w:r w:rsidRPr="009520B9">
              <w:t>Коровина В.Я., Журавлев В.П., Коровин В.И.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269" w:type="dxa"/>
          </w:tcPr>
          <w:p w:rsidR="009A41D5" w:rsidRPr="009520B9" w:rsidRDefault="009A41D5" w:rsidP="002B476A">
            <w:pPr>
              <w:pStyle w:val="ConsPlusNormal"/>
            </w:pPr>
            <w:r w:rsidRPr="009520B9">
              <w:t>Кузовлев В.П., Лапа Н.М., Перегудова Э.Ш. и др.</w:t>
            </w:r>
          </w:p>
        </w:tc>
        <w:tc>
          <w:tcPr>
            <w:tcW w:w="3776" w:type="dxa"/>
          </w:tcPr>
          <w:p w:rsidR="009A41D5" w:rsidRDefault="009A41D5" w:rsidP="001320C5">
            <w:pPr>
              <w:pStyle w:val="ConsPlusNormal"/>
            </w:pPr>
            <w:r>
              <w:t>Английский язык. 7 класс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5269" w:type="dxa"/>
          </w:tcPr>
          <w:p w:rsidR="009A41D5" w:rsidRPr="00BB2D00" w:rsidRDefault="009A41D5" w:rsidP="002B476A">
            <w:pPr>
              <w:pStyle w:val="ConsPlusNormal"/>
            </w:pPr>
            <w:r w:rsidRPr="00BB2D00">
              <w:t>Макарычев ЮН., Миндюк Н.Г., Нешков К.И. и др. / Под ред. Теляковского С.А.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>
              <w:t>Алгебра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 w:val="restart"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5269" w:type="dxa"/>
          </w:tcPr>
          <w:p w:rsidR="009A41D5" w:rsidRPr="00BB2D00" w:rsidRDefault="009A41D5" w:rsidP="002B476A">
            <w:pPr>
              <w:pStyle w:val="ConsPlusNormal"/>
            </w:pPr>
            <w:r w:rsidRPr="00BB2D00">
              <w:t>Погорелов А.В.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>
              <w:t>Геометрия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9" w:type="dxa"/>
          </w:tcPr>
          <w:p w:rsidR="009A41D5" w:rsidRPr="00BB2D00" w:rsidRDefault="009A41D5" w:rsidP="002B476A">
            <w:pPr>
              <w:pStyle w:val="ConsPlusNormal"/>
            </w:pPr>
            <w:r w:rsidRPr="00BB2D00">
              <w:t>Атанасян Л.С., Бутузов В.Ф., Кадомцев С.Б. и др.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>
              <w:t>Геометрия. 7-9 классы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 w:val="restart"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269" w:type="dxa"/>
          </w:tcPr>
          <w:p w:rsidR="009A41D5" w:rsidRDefault="009A41D5" w:rsidP="002B476A">
            <w:pPr>
              <w:pStyle w:val="ConsPlusNormal"/>
            </w:pPr>
            <w:r w:rsidRPr="009520B9">
              <w:t>Пчелов Е.В., Лукин П.В./Под ред. Петрова Ю.А.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>
              <w:t>История России. XVI - XVII века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9" w:type="dxa"/>
          </w:tcPr>
          <w:p w:rsidR="009A41D5" w:rsidRPr="009520B9" w:rsidRDefault="009A41D5" w:rsidP="002B476A">
            <w:pPr>
              <w:pStyle w:val="ConsPlusNormal"/>
            </w:pPr>
            <w:r w:rsidRPr="009520B9">
              <w:t>Дмитриева О.В.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>
              <w:t>Всеобщая история.</w:t>
            </w:r>
          </w:p>
          <w:p w:rsidR="009A41D5" w:rsidRDefault="009A41D5" w:rsidP="002B476A">
            <w:pPr>
              <w:pStyle w:val="ConsPlusNormal"/>
            </w:pPr>
            <w:r>
              <w:t>История Нового времени. Конец XV - XVIII век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269" w:type="dxa"/>
          </w:tcPr>
          <w:p w:rsidR="009A41D5" w:rsidRPr="00BB2D00" w:rsidRDefault="009A41D5" w:rsidP="002B476A">
            <w:pPr>
              <w:pStyle w:val="ConsPlusNormal"/>
            </w:pPr>
            <w:r w:rsidRPr="00BB2D00">
              <w:t>Боголюбов Л.Н., Виноградова Н.Ф., Городецкая Н.И. и др. / Под ред. Боголюбова Л.Н., Ивановой Л.Ф.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>
              <w:t>Обществознание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269" w:type="dxa"/>
          </w:tcPr>
          <w:p w:rsidR="009A41D5" w:rsidRPr="00BB2D00" w:rsidRDefault="009A41D5" w:rsidP="002B476A">
            <w:pPr>
              <w:pStyle w:val="ConsPlusNormal"/>
            </w:pPr>
            <w:r w:rsidRPr="00BB2D00">
              <w:t>Коринская В.А., Душина И.В., Щенев В.А.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>
              <w:t>География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269" w:type="dxa"/>
          </w:tcPr>
          <w:p w:rsidR="009A41D5" w:rsidRDefault="009A41D5" w:rsidP="002B476A">
            <w:pPr>
              <w:pStyle w:val="ConsPlusNormal"/>
            </w:pPr>
            <w:r>
              <w:t>Пасечник В.В., Суматохин С.В., Калинова Г.С. и др. / Под ред. Пасечника В.В.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>
              <w:t>Биология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269" w:type="dxa"/>
          </w:tcPr>
          <w:p w:rsidR="009A41D5" w:rsidRPr="001E7E5E" w:rsidRDefault="009A41D5" w:rsidP="002B476A">
            <w:pPr>
              <w:pStyle w:val="ConsPlusNormal"/>
            </w:pPr>
            <w:r w:rsidRPr="001E7E5E">
              <w:t>Перышкин А.В.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>
              <w:t>Физика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5269" w:type="dxa"/>
          </w:tcPr>
          <w:p w:rsidR="009A41D5" w:rsidRPr="001E7E5E" w:rsidRDefault="009A41D5" w:rsidP="002B476A">
            <w:pPr>
              <w:pStyle w:val="ConsPlusNormal"/>
            </w:pPr>
            <w:r w:rsidRPr="001E7E5E">
              <w:t>Угринович Н.Д.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>
              <w:t>Информатика: учебник для 7 класса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БИНОМ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 w:val="restart"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269" w:type="dxa"/>
          </w:tcPr>
          <w:p w:rsidR="009A41D5" w:rsidRDefault="009A41D5" w:rsidP="002B476A">
            <w:pPr>
              <w:pStyle w:val="ConsPlusNormal"/>
            </w:pPr>
            <w:r>
              <w:t>Синица Н.В., Симоненко В.Д.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>
              <w:t>Технология. Технологии ведения дома. 7 класс</w:t>
            </w:r>
          </w:p>
        </w:tc>
        <w:tc>
          <w:tcPr>
            <w:tcW w:w="2248" w:type="dxa"/>
            <w:vMerge w:val="restart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9" w:type="dxa"/>
          </w:tcPr>
          <w:p w:rsidR="009A41D5" w:rsidRDefault="009A41D5" w:rsidP="002B476A">
            <w:pPr>
              <w:pStyle w:val="ConsPlusNormal"/>
            </w:pPr>
            <w:r>
              <w:t>Тищенко А.Т., Симоненко В.Д.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>
              <w:t>Технология. Индустриальные технологии. 7 класс</w:t>
            </w:r>
          </w:p>
        </w:tc>
        <w:tc>
          <w:tcPr>
            <w:tcW w:w="224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5269" w:type="dxa"/>
          </w:tcPr>
          <w:p w:rsidR="009A41D5" w:rsidRDefault="009A41D5" w:rsidP="002B476A">
            <w:pPr>
              <w:pStyle w:val="ConsPlusNormal"/>
            </w:pPr>
            <w:r>
              <w:t>Питерских А.С., Гуров Г.Е. / Под ред. Неменского Б.М.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5269" w:type="dxa"/>
          </w:tcPr>
          <w:p w:rsidR="009A41D5" w:rsidRDefault="009A41D5" w:rsidP="002B476A">
            <w:pPr>
              <w:pStyle w:val="ConsPlusNormal"/>
            </w:pPr>
            <w:r>
              <w:t>Сергеева Г.П., Критская Е.Д.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>
              <w:t>Музыка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269" w:type="dxa"/>
          </w:tcPr>
          <w:p w:rsidR="009A41D5" w:rsidRDefault="009A41D5" w:rsidP="002B476A">
            <w:pPr>
              <w:pStyle w:val="ConsPlusNormal"/>
            </w:pPr>
            <w:r>
              <w:t>Матвеев А.П.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5269" w:type="dxa"/>
          </w:tcPr>
          <w:p w:rsidR="009A41D5" w:rsidRDefault="009A41D5" w:rsidP="002814CC">
            <w:pPr>
              <w:pStyle w:val="ConsPlusNormal"/>
            </w:pPr>
            <w:r>
              <w:t>Смирнов А.Т., Хренников Б.О. / Под ред. Смирнова А.Т.</w:t>
            </w:r>
          </w:p>
        </w:tc>
        <w:tc>
          <w:tcPr>
            <w:tcW w:w="3776" w:type="dxa"/>
          </w:tcPr>
          <w:p w:rsidR="009A41D5" w:rsidRDefault="009A41D5" w:rsidP="002814CC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</w:tr>
      <w:tr w:rsidR="009A41D5" w:rsidTr="008A1B32">
        <w:tc>
          <w:tcPr>
            <w:tcW w:w="1818" w:type="dxa"/>
            <w:vMerge w:val="restart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B32">
              <w:rPr>
                <w:rFonts w:ascii="Times New Roman" w:hAnsi="Times New Roman"/>
                <w:sz w:val="24"/>
                <w:szCs w:val="24"/>
                <w:lang w:eastAsia="ru-RU"/>
              </w:rPr>
              <w:t>8абвг</w:t>
            </w: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269" w:type="dxa"/>
          </w:tcPr>
          <w:p w:rsidR="009A41D5" w:rsidRPr="009520B9" w:rsidRDefault="009A41D5" w:rsidP="002B476A">
            <w:pPr>
              <w:pStyle w:val="ConsPlusNormal"/>
            </w:pPr>
            <w:r w:rsidRPr="009520B9">
              <w:t>Разумовская М.М., Львова С.И., Капинос В.И. и др.</w:t>
            </w:r>
          </w:p>
        </w:tc>
        <w:tc>
          <w:tcPr>
            <w:tcW w:w="3776" w:type="dxa"/>
          </w:tcPr>
          <w:p w:rsidR="009A41D5" w:rsidRPr="00783F2B" w:rsidRDefault="009A41D5" w:rsidP="002B476A">
            <w:pPr>
              <w:pStyle w:val="ConsPlusNormal"/>
            </w:pPr>
            <w:r w:rsidRPr="00783F2B">
              <w:t>Русский язык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5269" w:type="dxa"/>
          </w:tcPr>
          <w:p w:rsidR="009A41D5" w:rsidRPr="009520B9" w:rsidRDefault="009A41D5" w:rsidP="002B476A">
            <w:pPr>
              <w:pStyle w:val="ConsPlusNormal"/>
            </w:pPr>
            <w:r w:rsidRPr="009520B9">
              <w:t>Коровина В.Я., Журавлев В.П., Коровин В.И.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269" w:type="dxa"/>
          </w:tcPr>
          <w:p w:rsidR="009A41D5" w:rsidRPr="009520B9" w:rsidRDefault="009A41D5" w:rsidP="002B476A">
            <w:pPr>
              <w:pStyle w:val="ConsPlusNormal"/>
            </w:pPr>
            <w:r w:rsidRPr="009520B9">
              <w:t>Кузовлев В.П., Лапа Н.М., Перегудова Э.Ш. и др.</w:t>
            </w:r>
          </w:p>
        </w:tc>
        <w:tc>
          <w:tcPr>
            <w:tcW w:w="3776" w:type="dxa"/>
          </w:tcPr>
          <w:p w:rsidR="009A41D5" w:rsidRDefault="009A41D5" w:rsidP="001320C5">
            <w:pPr>
              <w:pStyle w:val="ConsPlusNormal"/>
            </w:pPr>
            <w:r>
              <w:t>Английский язык. 8 класс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5269" w:type="dxa"/>
          </w:tcPr>
          <w:p w:rsidR="009A41D5" w:rsidRPr="00BB2D00" w:rsidRDefault="009A41D5" w:rsidP="002B476A">
            <w:pPr>
              <w:pStyle w:val="ConsPlusNormal"/>
            </w:pPr>
            <w:r w:rsidRPr="00BB2D00">
              <w:t>Макарычев ЮН., Миндюк Н.Г., Нешков К.И. и др. / Под ред. Теляковского С.А.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>
              <w:t>Алгебра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 w:val="restart"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5269" w:type="dxa"/>
          </w:tcPr>
          <w:p w:rsidR="009A41D5" w:rsidRPr="00BB2D00" w:rsidRDefault="009A41D5" w:rsidP="002B476A">
            <w:pPr>
              <w:pStyle w:val="ConsPlusNormal"/>
            </w:pPr>
            <w:r w:rsidRPr="00BB2D00">
              <w:t>Атанасян Л.С., Бутузов В.Ф., Кадомцев С.Б. и др.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>
              <w:t>Геометрия. 7-9 классы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9" w:type="dxa"/>
          </w:tcPr>
          <w:p w:rsidR="009A41D5" w:rsidRPr="00BB2D00" w:rsidRDefault="009A41D5" w:rsidP="002B476A">
            <w:pPr>
              <w:pStyle w:val="ConsPlusNormal"/>
            </w:pPr>
            <w:r w:rsidRPr="00BB2D00">
              <w:t>Погорелов А.В.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>
              <w:t>Геометрия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 w:val="restart"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269" w:type="dxa"/>
          </w:tcPr>
          <w:p w:rsidR="009A41D5" w:rsidRDefault="009A41D5" w:rsidP="002B476A">
            <w:pPr>
              <w:pStyle w:val="ConsPlusNormal"/>
            </w:pPr>
            <w:r w:rsidRPr="009520B9">
              <w:t>Захаров В.Н., Пчелов Е.В./Под ред. Петрова Ю.А.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>
              <w:t>История России. XVIII век.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9" w:type="dxa"/>
          </w:tcPr>
          <w:p w:rsidR="009A41D5" w:rsidRPr="009520B9" w:rsidRDefault="009A41D5" w:rsidP="002B476A">
            <w:pPr>
              <w:pStyle w:val="ConsPlusNormal"/>
            </w:pPr>
            <w:r w:rsidRPr="009520B9">
              <w:t>Загладин Н.В.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>
              <w:t>Всеобщая история. История Нового времени XIX - начало XX века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269" w:type="dxa"/>
          </w:tcPr>
          <w:p w:rsidR="009A41D5" w:rsidRPr="00BB2D00" w:rsidRDefault="009A41D5" w:rsidP="002B476A">
            <w:pPr>
              <w:pStyle w:val="ConsPlusNormal"/>
            </w:pPr>
            <w:r w:rsidRPr="00BB2D00">
              <w:t>Боголюбов Л.Н., Городецкая Н.И., Иванова Л.Ф. и др. / Под ред. Боголюбова Л.Н., Лазебниковой А.Ю., Городецкой Н.И.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>
              <w:t>Обществознание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269" w:type="dxa"/>
          </w:tcPr>
          <w:p w:rsidR="009A41D5" w:rsidRPr="00BB2D00" w:rsidRDefault="009A41D5" w:rsidP="002B476A">
            <w:pPr>
              <w:pStyle w:val="ConsPlusNormal"/>
            </w:pPr>
            <w:r w:rsidRPr="00BB2D00">
              <w:t>Баринова И.И.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>
              <w:t>География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269" w:type="dxa"/>
          </w:tcPr>
          <w:p w:rsidR="009A41D5" w:rsidRDefault="009A41D5" w:rsidP="002B476A">
            <w:pPr>
              <w:pStyle w:val="ConsPlusNormal"/>
            </w:pPr>
            <w:r>
              <w:t>Сонин Н.И., Сапин М.Р.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>
              <w:t>Биология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269" w:type="dxa"/>
          </w:tcPr>
          <w:p w:rsidR="009A41D5" w:rsidRPr="001E7E5E" w:rsidRDefault="009A41D5" w:rsidP="002B476A">
            <w:pPr>
              <w:pStyle w:val="ConsPlusNormal"/>
            </w:pPr>
            <w:r w:rsidRPr="001E7E5E">
              <w:t>Перышкин А.В.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>
              <w:t>Физика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5269" w:type="dxa"/>
          </w:tcPr>
          <w:p w:rsidR="009A41D5" w:rsidRDefault="009A41D5" w:rsidP="002B476A">
            <w:pPr>
              <w:pStyle w:val="ConsPlusNormal"/>
            </w:pPr>
            <w:r>
              <w:t>Рудзитис Г.Е., Фельдман Ф.Г.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>
              <w:t>Химия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5269" w:type="dxa"/>
          </w:tcPr>
          <w:p w:rsidR="009A41D5" w:rsidRPr="001E7E5E" w:rsidRDefault="009A41D5" w:rsidP="002B476A">
            <w:pPr>
              <w:pStyle w:val="ConsPlusNormal"/>
            </w:pPr>
            <w:r w:rsidRPr="001E7E5E">
              <w:t>Угринович Н.Д.</w:t>
            </w:r>
          </w:p>
        </w:tc>
        <w:tc>
          <w:tcPr>
            <w:tcW w:w="3776" w:type="dxa"/>
          </w:tcPr>
          <w:p w:rsidR="009A41D5" w:rsidRDefault="009A41D5" w:rsidP="00060B9C">
            <w:pPr>
              <w:pStyle w:val="ConsPlusNormal"/>
            </w:pPr>
            <w:r>
              <w:t>Информатика: учебник для 8 класса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БИНОМ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269" w:type="dxa"/>
          </w:tcPr>
          <w:p w:rsidR="009A41D5" w:rsidRDefault="009A41D5" w:rsidP="002B476A">
            <w:pPr>
              <w:pStyle w:val="ConsPlusNormal"/>
            </w:pPr>
            <w:r>
              <w:t>Синица Н.В., Симоненко В.Д.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>
              <w:t>Технология. 8класс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9A41D5" w:rsidTr="008A1B32">
        <w:tc>
          <w:tcPr>
            <w:tcW w:w="181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B32">
              <w:rPr>
                <w:rFonts w:ascii="Times New Roman" w:hAnsi="Times New Roman"/>
                <w:sz w:val="24"/>
                <w:szCs w:val="24"/>
                <w:lang w:eastAsia="ru-RU"/>
              </w:rPr>
              <w:t>8абв</w:t>
            </w: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5269" w:type="dxa"/>
          </w:tcPr>
          <w:p w:rsidR="009A41D5" w:rsidRDefault="009A41D5" w:rsidP="002814CC">
            <w:pPr>
              <w:pStyle w:val="ConsPlusNormal"/>
            </w:pPr>
            <w:r>
              <w:t>Сергеева Г.П., Кашекова И.Э., Критская Е.Д.</w:t>
            </w:r>
          </w:p>
        </w:tc>
        <w:tc>
          <w:tcPr>
            <w:tcW w:w="3776" w:type="dxa"/>
          </w:tcPr>
          <w:p w:rsidR="009A41D5" w:rsidRDefault="009A41D5" w:rsidP="002814CC">
            <w:pPr>
              <w:pStyle w:val="ConsPlusNormal"/>
            </w:pPr>
            <w:r>
              <w:t>Искусство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c>
          <w:tcPr>
            <w:tcW w:w="1818" w:type="dxa"/>
            <w:vMerge w:val="restart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B32">
              <w:rPr>
                <w:rFonts w:ascii="Times New Roman" w:hAnsi="Times New Roman"/>
                <w:sz w:val="24"/>
                <w:szCs w:val="24"/>
                <w:lang w:eastAsia="ru-RU"/>
              </w:rPr>
              <w:t>8абвг</w:t>
            </w: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269" w:type="dxa"/>
          </w:tcPr>
          <w:p w:rsidR="009A41D5" w:rsidRDefault="009A41D5" w:rsidP="002B476A">
            <w:pPr>
              <w:pStyle w:val="ConsPlusNormal"/>
            </w:pPr>
            <w:r>
              <w:t>Лях В.И.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5269" w:type="dxa"/>
          </w:tcPr>
          <w:p w:rsidR="009A41D5" w:rsidRDefault="009A41D5" w:rsidP="002814CC">
            <w:pPr>
              <w:pStyle w:val="ConsPlusNormal"/>
            </w:pPr>
            <w:r>
              <w:t>Смирнов А.Т., Хренников Б.О. / Под ред. Смирнова А.Т.</w:t>
            </w:r>
          </w:p>
        </w:tc>
        <w:tc>
          <w:tcPr>
            <w:tcW w:w="3776" w:type="dxa"/>
          </w:tcPr>
          <w:p w:rsidR="009A41D5" w:rsidRDefault="009A41D5" w:rsidP="002814CC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</w:tr>
      <w:tr w:rsidR="009A41D5" w:rsidTr="008A1B32">
        <w:tc>
          <w:tcPr>
            <w:tcW w:w="181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B32">
              <w:rPr>
                <w:rFonts w:ascii="Times New Roman" w:hAnsi="Times New Roman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 xml:space="preserve">Черчение </w:t>
            </w:r>
          </w:p>
        </w:tc>
        <w:tc>
          <w:tcPr>
            <w:tcW w:w="5269" w:type="dxa"/>
          </w:tcPr>
          <w:p w:rsidR="009A41D5" w:rsidRDefault="009A41D5" w:rsidP="002814CC">
            <w:pPr>
              <w:pStyle w:val="ConsPlusNormal"/>
            </w:pPr>
            <w:r>
              <w:t>Ботвинников А.Д., Виноградов В.Н., Вышнепольский И.С.</w:t>
            </w:r>
          </w:p>
        </w:tc>
        <w:tc>
          <w:tcPr>
            <w:tcW w:w="3776" w:type="dxa"/>
          </w:tcPr>
          <w:p w:rsidR="009A41D5" w:rsidRDefault="009A41D5" w:rsidP="002814CC">
            <w:pPr>
              <w:pStyle w:val="ConsPlusNormal"/>
            </w:pPr>
            <w:r>
              <w:t>Черчение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c>
          <w:tcPr>
            <w:tcW w:w="1818" w:type="dxa"/>
            <w:vMerge w:val="restart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B32">
              <w:rPr>
                <w:rFonts w:ascii="Times New Roman" w:hAnsi="Times New Roman"/>
                <w:sz w:val="24"/>
                <w:szCs w:val="24"/>
                <w:lang w:eastAsia="ru-RU"/>
              </w:rPr>
              <w:t>9абвг</w:t>
            </w: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269" w:type="dxa"/>
          </w:tcPr>
          <w:p w:rsidR="009A41D5" w:rsidRPr="009520B9" w:rsidRDefault="009A41D5" w:rsidP="002B476A">
            <w:pPr>
              <w:pStyle w:val="ConsPlusNormal"/>
            </w:pPr>
            <w:r w:rsidRPr="009520B9">
              <w:t>Разумовская М.М., Львова С.И., Капинос В.И. и др.</w:t>
            </w:r>
          </w:p>
        </w:tc>
        <w:tc>
          <w:tcPr>
            <w:tcW w:w="3776" w:type="dxa"/>
          </w:tcPr>
          <w:p w:rsidR="009A41D5" w:rsidRPr="00783F2B" w:rsidRDefault="009A41D5" w:rsidP="002B476A">
            <w:pPr>
              <w:pStyle w:val="ConsPlusNormal"/>
            </w:pPr>
            <w:r w:rsidRPr="00783F2B">
              <w:t>Русский язык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5269" w:type="dxa"/>
          </w:tcPr>
          <w:p w:rsidR="009A41D5" w:rsidRPr="009520B9" w:rsidRDefault="009A41D5" w:rsidP="002B476A">
            <w:pPr>
              <w:pStyle w:val="ConsPlusNormal"/>
            </w:pPr>
            <w:r w:rsidRPr="009520B9">
              <w:t>Коровина В.Я., Журавлев В.П., Коровин В.И.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269" w:type="dxa"/>
          </w:tcPr>
          <w:p w:rsidR="009A41D5" w:rsidRPr="009520B9" w:rsidRDefault="009A41D5" w:rsidP="002B476A">
            <w:pPr>
              <w:pStyle w:val="ConsPlusNormal"/>
            </w:pPr>
            <w:r w:rsidRPr="009520B9">
              <w:t>Кузовлев В.П., Лапа Н.М., Перегудова Э.Ш. и др.</w:t>
            </w:r>
          </w:p>
        </w:tc>
        <w:tc>
          <w:tcPr>
            <w:tcW w:w="3776" w:type="dxa"/>
          </w:tcPr>
          <w:p w:rsidR="009A41D5" w:rsidRDefault="009A41D5" w:rsidP="001320C5">
            <w:pPr>
              <w:pStyle w:val="ConsPlusNormal"/>
            </w:pPr>
            <w:r>
              <w:t>Английский язык. 9 класс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5269" w:type="dxa"/>
          </w:tcPr>
          <w:p w:rsidR="009A41D5" w:rsidRPr="00BB2D00" w:rsidRDefault="009A41D5" w:rsidP="002B476A">
            <w:pPr>
              <w:pStyle w:val="ConsPlusNormal"/>
            </w:pPr>
            <w:r w:rsidRPr="00BB2D00">
              <w:t>Макарычев ЮН., Миндюк Н.Г., Нешков К.И. и др. / Под ред. Теляковского С.А.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>
              <w:t>Алгебра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5269" w:type="dxa"/>
          </w:tcPr>
          <w:p w:rsidR="009A41D5" w:rsidRPr="00BB2D00" w:rsidRDefault="009A41D5" w:rsidP="002B476A">
            <w:pPr>
              <w:pStyle w:val="ConsPlusNormal"/>
            </w:pPr>
            <w:r w:rsidRPr="00BB2D00">
              <w:t>Атанасян Л.С., Бутузов В.Ф., Кадомцев С.Б. и др.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>
              <w:t>Геометрия. 7-9 классы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 w:val="restart"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269" w:type="dxa"/>
          </w:tcPr>
          <w:p w:rsidR="009A41D5" w:rsidRDefault="009A41D5" w:rsidP="002B476A">
            <w:pPr>
              <w:pStyle w:val="ConsPlusNormal"/>
            </w:pPr>
            <w:r>
              <w:t>Соловьев К.А., Шевырев А.П./Под ред. Петрова Ю.А.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>
              <w:t>История России. 1801 - 1914 гг.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9" w:type="dxa"/>
          </w:tcPr>
          <w:p w:rsidR="009A41D5" w:rsidRPr="009520B9" w:rsidRDefault="009A41D5" w:rsidP="002B476A">
            <w:pPr>
              <w:pStyle w:val="ConsPlusNormal"/>
            </w:pPr>
            <w:r w:rsidRPr="009520B9">
              <w:t>Загладин Н.В.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>
              <w:t>Всеобщая история.</w:t>
            </w:r>
          </w:p>
          <w:p w:rsidR="009A41D5" w:rsidRDefault="009A41D5" w:rsidP="002B476A">
            <w:pPr>
              <w:pStyle w:val="ConsPlusNormal"/>
            </w:pPr>
            <w:r>
              <w:t>Новейшая история XX - начало XXI века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269" w:type="dxa"/>
          </w:tcPr>
          <w:p w:rsidR="009A41D5" w:rsidRPr="00BB2D00" w:rsidRDefault="009A41D5" w:rsidP="002B476A">
            <w:pPr>
              <w:pStyle w:val="ConsPlusNormal"/>
            </w:pPr>
            <w:r w:rsidRPr="00BB2D00">
              <w:t>Боголюбов Л.Н., Матвеев А.И., Жильцова Е.И. и др. / Под ред. Боголюбова Л.Н., Лазебниковой А.Ю., Матвеева А.И.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>
              <w:t>Обществознание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269" w:type="dxa"/>
          </w:tcPr>
          <w:p w:rsidR="009A41D5" w:rsidRPr="00BB2D00" w:rsidRDefault="009A41D5" w:rsidP="002B476A">
            <w:pPr>
              <w:pStyle w:val="ConsPlusNormal"/>
            </w:pPr>
            <w:r w:rsidRPr="00BB2D00">
              <w:t>Дронов В.П., Ром В.Я.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>
              <w:t>География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269" w:type="dxa"/>
          </w:tcPr>
          <w:p w:rsidR="009A41D5" w:rsidRPr="006129A7" w:rsidRDefault="009A41D5" w:rsidP="002B476A">
            <w:pPr>
              <w:pStyle w:val="ConsPlusNormal"/>
            </w:pPr>
            <w:r w:rsidRPr="006129A7">
              <w:t>Мамонтов С.Г., Захаров В.Б., Агафонова И.Б. и др.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>
              <w:t>Биология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269" w:type="dxa"/>
          </w:tcPr>
          <w:p w:rsidR="009A41D5" w:rsidRPr="001E7E5E" w:rsidRDefault="009A41D5" w:rsidP="002B476A">
            <w:pPr>
              <w:pStyle w:val="ConsPlusNormal"/>
            </w:pPr>
            <w:r w:rsidRPr="001E7E5E">
              <w:t>Перышкин А.В., Гутник Е.М.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>
              <w:t>Физика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5269" w:type="dxa"/>
          </w:tcPr>
          <w:p w:rsidR="009A41D5" w:rsidRDefault="009A41D5" w:rsidP="002B476A">
            <w:pPr>
              <w:pStyle w:val="ConsPlusNormal"/>
            </w:pPr>
            <w:r>
              <w:t>Рудзитис Г.Е., Фельдман Ф.Г.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>
              <w:t>Химия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5269" w:type="dxa"/>
          </w:tcPr>
          <w:p w:rsidR="009A41D5" w:rsidRPr="001E7E5E" w:rsidRDefault="009A41D5" w:rsidP="002B476A">
            <w:pPr>
              <w:pStyle w:val="ConsPlusNormal"/>
            </w:pPr>
            <w:r w:rsidRPr="001E7E5E">
              <w:t>Угринович Н.Д.</w:t>
            </w:r>
          </w:p>
        </w:tc>
        <w:tc>
          <w:tcPr>
            <w:tcW w:w="3776" w:type="dxa"/>
          </w:tcPr>
          <w:p w:rsidR="009A41D5" w:rsidRDefault="009A41D5" w:rsidP="00060B9C">
            <w:pPr>
              <w:pStyle w:val="ConsPlusNormal"/>
            </w:pPr>
            <w:r>
              <w:t>Информатика: учебник для 9 класса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 xml:space="preserve">БИНОМ </w:t>
            </w:r>
          </w:p>
        </w:tc>
      </w:tr>
      <w:tr w:rsidR="009A41D5" w:rsidTr="008A1B32">
        <w:tc>
          <w:tcPr>
            <w:tcW w:w="181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B32">
              <w:rPr>
                <w:rFonts w:ascii="Times New Roman" w:hAnsi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269" w:type="dxa"/>
          </w:tcPr>
          <w:p w:rsidR="009A41D5" w:rsidRDefault="009A41D5" w:rsidP="002B476A">
            <w:pPr>
              <w:pStyle w:val="ConsPlusNormal"/>
            </w:pPr>
            <w:r>
              <w:t>Синица Н.В., Симоненко В.Д.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>
              <w:t>Технология. 8 класс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9A41D5" w:rsidTr="008A1B32">
        <w:tc>
          <w:tcPr>
            <w:tcW w:w="181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B32">
              <w:rPr>
                <w:rFonts w:ascii="Times New Roman" w:hAnsi="Times New Roman"/>
                <w:sz w:val="24"/>
                <w:szCs w:val="24"/>
                <w:lang w:eastAsia="ru-RU"/>
              </w:rPr>
              <w:t>9абв</w:t>
            </w: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5269" w:type="dxa"/>
          </w:tcPr>
          <w:p w:rsidR="009A41D5" w:rsidRDefault="009A41D5" w:rsidP="002814CC">
            <w:pPr>
              <w:pStyle w:val="ConsPlusNormal"/>
            </w:pPr>
            <w:r>
              <w:t>Сергеева Г.П., Кашекова И.Э., Критская Е.Д.</w:t>
            </w:r>
          </w:p>
        </w:tc>
        <w:tc>
          <w:tcPr>
            <w:tcW w:w="3776" w:type="dxa"/>
          </w:tcPr>
          <w:p w:rsidR="009A41D5" w:rsidRDefault="009A41D5" w:rsidP="002814CC">
            <w:pPr>
              <w:pStyle w:val="ConsPlusNormal"/>
            </w:pPr>
            <w:r>
              <w:t>Искусство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c>
          <w:tcPr>
            <w:tcW w:w="1818" w:type="dxa"/>
            <w:vMerge w:val="restart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B32">
              <w:rPr>
                <w:rFonts w:ascii="Times New Roman" w:hAnsi="Times New Roman"/>
                <w:sz w:val="24"/>
                <w:szCs w:val="24"/>
                <w:lang w:eastAsia="ru-RU"/>
              </w:rPr>
              <w:t>9абвг</w:t>
            </w: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269" w:type="dxa"/>
          </w:tcPr>
          <w:p w:rsidR="009A41D5" w:rsidRDefault="009A41D5" w:rsidP="002B476A">
            <w:pPr>
              <w:pStyle w:val="ConsPlusNormal"/>
            </w:pPr>
            <w:r>
              <w:t>Лях В.И.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5269" w:type="dxa"/>
          </w:tcPr>
          <w:p w:rsidR="009A41D5" w:rsidRDefault="009A41D5" w:rsidP="002814CC">
            <w:pPr>
              <w:pStyle w:val="ConsPlusNormal"/>
            </w:pPr>
            <w:r>
              <w:t>Смирнов А.Т., Хренников Б.О. / Под ред. Смирнова А.Т.</w:t>
            </w:r>
          </w:p>
        </w:tc>
        <w:tc>
          <w:tcPr>
            <w:tcW w:w="3776" w:type="dxa"/>
          </w:tcPr>
          <w:p w:rsidR="009A41D5" w:rsidRDefault="009A41D5" w:rsidP="002814CC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</w:tr>
      <w:tr w:rsidR="009A41D5" w:rsidTr="008A1B32">
        <w:tc>
          <w:tcPr>
            <w:tcW w:w="15353" w:type="dxa"/>
            <w:gridSpan w:val="5"/>
          </w:tcPr>
          <w:p w:rsidR="009A41D5" w:rsidRPr="008A1B32" w:rsidRDefault="009A41D5" w:rsidP="008A1B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1B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Среднее общее образование</w:t>
            </w:r>
          </w:p>
        </w:tc>
      </w:tr>
      <w:tr w:rsidR="009A41D5" w:rsidTr="008A1B32">
        <w:tc>
          <w:tcPr>
            <w:tcW w:w="1818" w:type="dxa"/>
            <w:vMerge w:val="restart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B32">
              <w:rPr>
                <w:rFonts w:ascii="Times New Roman" w:hAnsi="Times New Roman"/>
                <w:sz w:val="24"/>
                <w:szCs w:val="24"/>
                <w:lang w:eastAsia="ru-RU"/>
              </w:rPr>
              <w:t>10а</w:t>
            </w:r>
          </w:p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B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269" w:type="dxa"/>
          </w:tcPr>
          <w:p w:rsidR="009A41D5" w:rsidRDefault="009A41D5" w:rsidP="0084196A">
            <w:pPr>
              <w:pStyle w:val="ConsPlusNormal"/>
            </w:pPr>
            <w:r>
              <w:t>Гольцова Н.Г., Шамшин И.В., Мищерина М.А.</w:t>
            </w:r>
          </w:p>
        </w:tc>
        <w:tc>
          <w:tcPr>
            <w:tcW w:w="3776" w:type="dxa"/>
          </w:tcPr>
          <w:p w:rsidR="009A41D5" w:rsidRDefault="009A41D5" w:rsidP="0084196A">
            <w:pPr>
              <w:pStyle w:val="ConsPlusNormal"/>
            </w:pPr>
            <w:r>
              <w:t>Русский язык. В 2 ч. (базовый уровень)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5269" w:type="dxa"/>
          </w:tcPr>
          <w:p w:rsidR="009A41D5" w:rsidRDefault="009A41D5" w:rsidP="0084196A">
            <w:pPr>
              <w:pStyle w:val="ConsPlusNormal"/>
            </w:pPr>
            <w:r>
              <w:t>Лебедев Ю.В.</w:t>
            </w:r>
          </w:p>
        </w:tc>
        <w:tc>
          <w:tcPr>
            <w:tcW w:w="3776" w:type="dxa"/>
          </w:tcPr>
          <w:p w:rsidR="009A41D5" w:rsidRDefault="009A41D5" w:rsidP="0084196A">
            <w:pPr>
              <w:pStyle w:val="ConsPlusNormal"/>
            </w:pPr>
            <w:r>
              <w:t>Литература (базовый уровень). В 2-х частях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269" w:type="dxa"/>
          </w:tcPr>
          <w:p w:rsidR="009A41D5" w:rsidRDefault="009A41D5" w:rsidP="002814CC">
            <w:pPr>
              <w:pStyle w:val="ConsPlusNormal"/>
            </w:pPr>
            <w:r w:rsidRPr="008A1B32">
              <w:rPr>
                <w:szCs w:val="24"/>
              </w:rPr>
              <w:t xml:space="preserve">Кузовлев В.П., Лапа Н.М. </w:t>
            </w:r>
          </w:p>
        </w:tc>
        <w:tc>
          <w:tcPr>
            <w:tcW w:w="3776" w:type="dxa"/>
          </w:tcPr>
          <w:p w:rsidR="009A41D5" w:rsidRDefault="009A41D5" w:rsidP="002814CC">
            <w:pPr>
              <w:pStyle w:val="ConsPlusNormal"/>
            </w:pPr>
            <w:r w:rsidRPr="008A1B32">
              <w:rPr>
                <w:szCs w:val="24"/>
              </w:rPr>
              <w:t>Английский язык    10-11 классы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5269" w:type="dxa"/>
          </w:tcPr>
          <w:p w:rsidR="009A41D5" w:rsidRDefault="009A41D5" w:rsidP="0084196A">
            <w:pPr>
              <w:pStyle w:val="ConsPlusNormal"/>
            </w:pPr>
            <w:r>
              <w:t>Алимов Ш.А., Колягин Ю.М., Ткачева М.В. и др.</w:t>
            </w:r>
          </w:p>
        </w:tc>
        <w:tc>
          <w:tcPr>
            <w:tcW w:w="3776" w:type="dxa"/>
          </w:tcPr>
          <w:p w:rsidR="009A41D5" w:rsidRDefault="009A41D5" w:rsidP="0084196A">
            <w:pPr>
              <w:pStyle w:val="ConsPlusNormal"/>
            </w:pPr>
            <w:r>
              <w:t>Алгебра и начала математического анализа (базовый и углубленный уровень)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5269" w:type="dxa"/>
          </w:tcPr>
          <w:p w:rsidR="009A41D5" w:rsidRDefault="009A41D5" w:rsidP="0084196A">
            <w:pPr>
              <w:pStyle w:val="ConsPlusNormal"/>
            </w:pPr>
            <w:r>
              <w:t>Атанасян Л.С., Бутузов В.Ф., Кадомцев С.Б. и др.</w:t>
            </w:r>
          </w:p>
        </w:tc>
        <w:tc>
          <w:tcPr>
            <w:tcW w:w="3776" w:type="dxa"/>
          </w:tcPr>
          <w:p w:rsidR="009A41D5" w:rsidRDefault="009A41D5" w:rsidP="0084196A">
            <w:pPr>
              <w:pStyle w:val="ConsPlusNormal"/>
            </w:pPr>
            <w:r>
              <w:t>Геометрия (базовый и углубленный уровень)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5269" w:type="dxa"/>
          </w:tcPr>
          <w:p w:rsidR="009A41D5" w:rsidRPr="00BB2D00" w:rsidRDefault="009A41D5" w:rsidP="0004496F">
            <w:pPr>
              <w:pStyle w:val="ConsPlusNormal"/>
            </w:pPr>
            <w:r w:rsidRPr="008A1B32">
              <w:rPr>
                <w:szCs w:val="24"/>
              </w:rPr>
              <w:t xml:space="preserve">Угринович Н.Д. </w:t>
            </w:r>
          </w:p>
        </w:tc>
        <w:tc>
          <w:tcPr>
            <w:tcW w:w="3776" w:type="dxa"/>
          </w:tcPr>
          <w:p w:rsidR="009A41D5" w:rsidRDefault="009A41D5" w:rsidP="002B476A">
            <w:pPr>
              <w:pStyle w:val="ConsPlusNormal"/>
            </w:pPr>
            <w:r w:rsidRPr="008A1B32">
              <w:rPr>
                <w:szCs w:val="24"/>
              </w:rPr>
              <w:t xml:space="preserve">Информатика и ИКТ 10 класс Базовый уровень.  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БИНОМ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 w:val="restart"/>
          </w:tcPr>
          <w:p w:rsidR="009A41D5" w:rsidRPr="008A1B32" w:rsidRDefault="009A41D5" w:rsidP="008A1B32">
            <w:pPr>
              <w:spacing w:after="0" w:line="240" w:lineRule="auto"/>
              <w:ind w:right="-533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269" w:type="dxa"/>
          </w:tcPr>
          <w:p w:rsidR="009A41D5" w:rsidRPr="008A1B32" w:rsidRDefault="009A41D5" w:rsidP="008A1B32">
            <w:pPr>
              <w:spacing w:before="100" w:beforeAutospacing="1" w:after="100" w:afterAutospacing="1" w:line="227" w:lineRule="atLeast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 xml:space="preserve">Загладин Н.В. </w:t>
            </w:r>
          </w:p>
        </w:tc>
        <w:tc>
          <w:tcPr>
            <w:tcW w:w="3776" w:type="dxa"/>
          </w:tcPr>
          <w:p w:rsidR="009A41D5" w:rsidRPr="008A1B32" w:rsidRDefault="009A41D5" w:rsidP="008A1B32">
            <w:pPr>
              <w:spacing w:before="100" w:beforeAutospacing="1" w:after="100" w:afterAutospacing="1" w:line="227" w:lineRule="atLeast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 xml:space="preserve">Всеобщая история 10 класс 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</w:tcPr>
          <w:p w:rsidR="009A41D5" w:rsidRPr="008A1B32" w:rsidRDefault="009A41D5" w:rsidP="008A1B32">
            <w:pPr>
              <w:spacing w:after="0" w:line="240" w:lineRule="auto"/>
              <w:ind w:right="-5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9" w:type="dxa"/>
          </w:tcPr>
          <w:p w:rsidR="009A41D5" w:rsidRPr="008A1B32" w:rsidRDefault="009A41D5" w:rsidP="008A1B32">
            <w:pPr>
              <w:spacing w:before="100" w:beforeAutospacing="1" w:after="100" w:afterAutospacing="1" w:line="227" w:lineRule="atLeast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 xml:space="preserve">Сахаров А. Н., Боханов А. Н. </w:t>
            </w:r>
          </w:p>
        </w:tc>
        <w:tc>
          <w:tcPr>
            <w:tcW w:w="3776" w:type="dxa"/>
          </w:tcPr>
          <w:p w:rsidR="009A41D5" w:rsidRPr="008A1B32" w:rsidRDefault="009A41D5" w:rsidP="008A1B32">
            <w:pPr>
              <w:spacing w:before="100" w:beforeAutospacing="1" w:after="100" w:afterAutospacing="1" w:line="227" w:lineRule="atLeast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История России 10 класс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269" w:type="dxa"/>
          </w:tcPr>
          <w:p w:rsidR="009A41D5" w:rsidRDefault="009A41D5" w:rsidP="0084196A">
            <w:pPr>
              <w:pStyle w:val="ConsPlusNormal"/>
            </w:pPr>
            <w:r>
              <w:t>Боголюбов Л.Н., Аверьянов Ю.И., Белявский А.В. и др. / Под ред. Боголюбова Л.Н., Лазебниковой А.Ю., Телюкиной М.В.</w:t>
            </w:r>
          </w:p>
        </w:tc>
        <w:tc>
          <w:tcPr>
            <w:tcW w:w="3776" w:type="dxa"/>
          </w:tcPr>
          <w:p w:rsidR="009A41D5" w:rsidRDefault="009A41D5" w:rsidP="0084196A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5269" w:type="dxa"/>
          </w:tcPr>
          <w:p w:rsidR="009A41D5" w:rsidRDefault="009A41D5" w:rsidP="0084196A">
            <w:pPr>
              <w:pStyle w:val="ConsPlusNormal"/>
            </w:pPr>
            <w:r>
              <w:t>Максаковский В.П.</w:t>
            </w:r>
          </w:p>
        </w:tc>
        <w:tc>
          <w:tcPr>
            <w:tcW w:w="3776" w:type="dxa"/>
          </w:tcPr>
          <w:p w:rsidR="009A41D5" w:rsidRDefault="009A41D5" w:rsidP="0084196A">
            <w:pPr>
              <w:pStyle w:val="ConsPlusNormal"/>
            </w:pPr>
            <w:r>
              <w:t>География (базовый уровень)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5269" w:type="dxa"/>
          </w:tcPr>
          <w:p w:rsidR="009A41D5" w:rsidRDefault="009A41D5" w:rsidP="0084196A">
            <w:pPr>
              <w:pStyle w:val="ConsPlusNormal"/>
            </w:pPr>
            <w:r>
              <w:t>Захаров В.Б., Мамонтов С.Г., Сонин Н.И., Захарова Е.Т.</w:t>
            </w:r>
          </w:p>
        </w:tc>
        <w:tc>
          <w:tcPr>
            <w:tcW w:w="3776" w:type="dxa"/>
          </w:tcPr>
          <w:p w:rsidR="009A41D5" w:rsidRDefault="009A41D5" w:rsidP="0084196A">
            <w:pPr>
              <w:pStyle w:val="ConsPlusNormal"/>
            </w:pPr>
            <w:r>
              <w:t>Биология. Общая биология. Углубленный уровень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5269" w:type="dxa"/>
          </w:tcPr>
          <w:p w:rsidR="009A41D5" w:rsidRDefault="009A41D5" w:rsidP="0084196A">
            <w:pPr>
              <w:pStyle w:val="ConsPlusNormal"/>
            </w:pPr>
            <w:r>
              <w:t>Рудзитис Г.Е., Фельдман Ф.Г.</w:t>
            </w:r>
          </w:p>
        </w:tc>
        <w:tc>
          <w:tcPr>
            <w:tcW w:w="3776" w:type="dxa"/>
          </w:tcPr>
          <w:p w:rsidR="009A41D5" w:rsidRDefault="009A41D5" w:rsidP="0084196A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269" w:type="dxa"/>
          </w:tcPr>
          <w:p w:rsidR="009A41D5" w:rsidRDefault="009A41D5" w:rsidP="0084196A">
            <w:pPr>
              <w:pStyle w:val="ConsPlusNormal"/>
            </w:pPr>
            <w:r>
              <w:t>Мякишев Т.Я., Буховцев Б.Б., Сотский Н.Н. / Под ред. Парфентьевой Н.А.</w:t>
            </w:r>
          </w:p>
        </w:tc>
        <w:tc>
          <w:tcPr>
            <w:tcW w:w="3776" w:type="dxa"/>
          </w:tcPr>
          <w:p w:rsidR="009A41D5" w:rsidRDefault="009A41D5" w:rsidP="0084196A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rPr>
          <w:trHeight w:val="271"/>
        </w:trPr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5269" w:type="dxa"/>
          </w:tcPr>
          <w:p w:rsidR="009A41D5" w:rsidRDefault="009A41D5" w:rsidP="002814CC">
            <w:pPr>
              <w:pStyle w:val="ConsPlusNormal"/>
            </w:pPr>
            <w:r>
              <w:t>Рапацкая Л.А.</w:t>
            </w:r>
          </w:p>
        </w:tc>
        <w:tc>
          <w:tcPr>
            <w:tcW w:w="3776" w:type="dxa"/>
          </w:tcPr>
          <w:p w:rsidR="009A41D5" w:rsidRDefault="009A41D5" w:rsidP="00F31214">
            <w:pPr>
              <w:pStyle w:val="ConsPlusNormal"/>
            </w:pPr>
            <w:r>
              <w:t xml:space="preserve">Мировая художественная культура. 10 класс. В 2-х частях.  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</w:tr>
      <w:tr w:rsidR="009A41D5" w:rsidTr="008A1B32">
        <w:trPr>
          <w:trHeight w:val="271"/>
        </w:trPr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5269" w:type="dxa"/>
          </w:tcPr>
          <w:p w:rsidR="009A41D5" w:rsidRDefault="009A41D5" w:rsidP="0084196A">
            <w:pPr>
              <w:pStyle w:val="ConsPlusNormal"/>
            </w:pPr>
            <w:r>
              <w:t>Смирнов А.Т., Хренников Б.О. / Под ред. Смирнова А.Т.</w:t>
            </w:r>
          </w:p>
        </w:tc>
        <w:tc>
          <w:tcPr>
            <w:tcW w:w="3776" w:type="dxa"/>
          </w:tcPr>
          <w:p w:rsidR="009A41D5" w:rsidRDefault="009A41D5" w:rsidP="0084196A">
            <w:pPr>
              <w:pStyle w:val="ConsPlusNormal"/>
            </w:pPr>
            <w:r>
              <w:t>Основы безопасности жизнедеятельности (базовый уровень)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rPr>
          <w:trHeight w:val="271"/>
        </w:trPr>
        <w:tc>
          <w:tcPr>
            <w:tcW w:w="181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</w:p>
          <w:p w:rsidR="009A41D5" w:rsidRPr="008A1B32" w:rsidRDefault="009A41D5" w:rsidP="008A1B32">
            <w:pPr>
              <w:spacing w:after="0" w:line="240" w:lineRule="auto"/>
              <w:ind w:right="-533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5269" w:type="dxa"/>
          </w:tcPr>
          <w:p w:rsidR="009A41D5" w:rsidRDefault="009A41D5" w:rsidP="0084196A">
            <w:pPr>
              <w:pStyle w:val="ConsPlusNormal"/>
            </w:pPr>
            <w:r>
              <w:t>Лях В.И.</w:t>
            </w:r>
          </w:p>
        </w:tc>
        <w:tc>
          <w:tcPr>
            <w:tcW w:w="3776" w:type="dxa"/>
          </w:tcPr>
          <w:p w:rsidR="009A41D5" w:rsidRDefault="009A41D5" w:rsidP="0084196A">
            <w:pPr>
              <w:pStyle w:val="ConsPlusNormal"/>
            </w:pPr>
            <w:r>
              <w:t>Физическая культура (базовый уровень)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rPr>
          <w:trHeight w:val="271"/>
        </w:trPr>
        <w:tc>
          <w:tcPr>
            <w:tcW w:w="1818" w:type="dxa"/>
            <w:vMerge w:val="restart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B32">
              <w:rPr>
                <w:rFonts w:ascii="Times New Roman" w:hAnsi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269" w:type="dxa"/>
          </w:tcPr>
          <w:p w:rsidR="009A41D5" w:rsidRDefault="009A41D5" w:rsidP="0084196A">
            <w:pPr>
              <w:pStyle w:val="ConsPlusNormal"/>
            </w:pPr>
            <w:r>
              <w:t>Гольцова Н.Г., Шамшин И.В., Мищерина М.А.</w:t>
            </w:r>
          </w:p>
        </w:tc>
        <w:tc>
          <w:tcPr>
            <w:tcW w:w="3776" w:type="dxa"/>
          </w:tcPr>
          <w:p w:rsidR="009A41D5" w:rsidRDefault="009A41D5" w:rsidP="0084196A">
            <w:pPr>
              <w:pStyle w:val="ConsPlusNormal"/>
            </w:pPr>
            <w:r>
              <w:t>Русский язык. В 2 ч. (базовый уровень)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rPr>
          <w:trHeight w:val="271"/>
        </w:trPr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5269" w:type="dxa"/>
          </w:tcPr>
          <w:p w:rsidR="009A41D5" w:rsidRDefault="009A41D5" w:rsidP="0084196A">
            <w:pPr>
              <w:pStyle w:val="ConsPlusNormal"/>
            </w:pPr>
            <w:r>
              <w:t>Михайлов О.Н., Шайтанов И.О., Чалмаев В.А. и др. / Под ред. Журавлева В.П.</w:t>
            </w:r>
          </w:p>
        </w:tc>
        <w:tc>
          <w:tcPr>
            <w:tcW w:w="3776" w:type="dxa"/>
          </w:tcPr>
          <w:p w:rsidR="009A41D5" w:rsidRDefault="009A41D5" w:rsidP="0084196A">
            <w:pPr>
              <w:pStyle w:val="ConsPlusNormal"/>
            </w:pPr>
            <w:r>
              <w:t>Литература (базовый уровень). В 2-х частях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rPr>
          <w:trHeight w:val="271"/>
        </w:trPr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269" w:type="dxa"/>
          </w:tcPr>
          <w:p w:rsidR="009A41D5" w:rsidRDefault="009A41D5" w:rsidP="00717B14">
            <w:pPr>
              <w:pStyle w:val="ConsPlusNormal"/>
            </w:pPr>
            <w:r w:rsidRPr="008A1B32">
              <w:rPr>
                <w:szCs w:val="24"/>
              </w:rPr>
              <w:t xml:space="preserve">Кузовлев В.П., Лапа Н.М. </w:t>
            </w:r>
          </w:p>
        </w:tc>
        <w:tc>
          <w:tcPr>
            <w:tcW w:w="3776" w:type="dxa"/>
          </w:tcPr>
          <w:p w:rsidR="009A41D5" w:rsidRDefault="009A41D5" w:rsidP="0084196A">
            <w:pPr>
              <w:pStyle w:val="ConsPlusNormal"/>
            </w:pPr>
            <w:r w:rsidRPr="008A1B32">
              <w:rPr>
                <w:szCs w:val="24"/>
              </w:rPr>
              <w:t>Английский язык    10-11 классы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rPr>
          <w:trHeight w:val="271"/>
        </w:trPr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5269" w:type="dxa"/>
          </w:tcPr>
          <w:p w:rsidR="009A41D5" w:rsidRPr="008A1B32" w:rsidRDefault="009A41D5" w:rsidP="008A1B32">
            <w:pPr>
              <w:spacing w:before="100" w:beforeAutospacing="1" w:after="100" w:afterAutospacing="1" w:line="227" w:lineRule="atLeast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 xml:space="preserve">Колмогоров А.Н.    </w:t>
            </w:r>
          </w:p>
        </w:tc>
        <w:tc>
          <w:tcPr>
            <w:tcW w:w="3776" w:type="dxa"/>
          </w:tcPr>
          <w:p w:rsidR="009A41D5" w:rsidRPr="008A1B32" w:rsidRDefault="009A41D5" w:rsidP="008A1B32">
            <w:pPr>
              <w:spacing w:before="100" w:beforeAutospacing="1" w:after="100" w:afterAutospacing="1" w:line="227" w:lineRule="atLeast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 xml:space="preserve">Алгебра и начала анализа. 10-11 классы  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rPr>
          <w:trHeight w:val="271"/>
        </w:trPr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5269" w:type="dxa"/>
          </w:tcPr>
          <w:p w:rsidR="009A41D5" w:rsidRDefault="009A41D5" w:rsidP="0084196A">
            <w:pPr>
              <w:pStyle w:val="ConsPlusNormal"/>
            </w:pPr>
            <w:r>
              <w:t>Атанасян Л.С., Бутузов В.Ф., Кадомцев С.Б. и др.</w:t>
            </w:r>
          </w:p>
        </w:tc>
        <w:tc>
          <w:tcPr>
            <w:tcW w:w="3776" w:type="dxa"/>
          </w:tcPr>
          <w:p w:rsidR="009A41D5" w:rsidRDefault="009A41D5" w:rsidP="0084196A">
            <w:pPr>
              <w:pStyle w:val="ConsPlusNormal"/>
            </w:pPr>
            <w:r>
              <w:t>Геометрия (базовый и углубленный уровень)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</w:tr>
      <w:tr w:rsidR="009A41D5" w:rsidTr="008A1B32">
        <w:trPr>
          <w:trHeight w:val="271"/>
        </w:trPr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5269" w:type="dxa"/>
          </w:tcPr>
          <w:p w:rsidR="009A41D5" w:rsidRDefault="009A41D5" w:rsidP="0004496F">
            <w:pPr>
              <w:pStyle w:val="ConsPlusNormal"/>
            </w:pPr>
            <w:r w:rsidRPr="008A1B32">
              <w:rPr>
                <w:szCs w:val="24"/>
              </w:rPr>
              <w:t xml:space="preserve">Угринович Н.Д.   </w:t>
            </w:r>
          </w:p>
        </w:tc>
        <w:tc>
          <w:tcPr>
            <w:tcW w:w="3776" w:type="dxa"/>
          </w:tcPr>
          <w:p w:rsidR="009A41D5" w:rsidRDefault="009A41D5" w:rsidP="0004496F">
            <w:pPr>
              <w:pStyle w:val="ConsPlusNormal"/>
            </w:pPr>
            <w:r w:rsidRPr="008A1B32">
              <w:rPr>
                <w:szCs w:val="24"/>
              </w:rPr>
              <w:t xml:space="preserve">Информатика и ИКТ 11 класс Базовый уровень.  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БИНОМ</w:t>
            </w:r>
          </w:p>
        </w:tc>
      </w:tr>
      <w:tr w:rsidR="009A41D5" w:rsidTr="008A1B32">
        <w:trPr>
          <w:trHeight w:val="271"/>
        </w:trPr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 w:val="restart"/>
          </w:tcPr>
          <w:p w:rsidR="009A41D5" w:rsidRPr="008A1B32" w:rsidRDefault="009A41D5" w:rsidP="008A1B32">
            <w:pPr>
              <w:spacing w:after="0" w:line="240" w:lineRule="auto"/>
              <w:ind w:right="-533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269" w:type="dxa"/>
          </w:tcPr>
          <w:p w:rsidR="009A41D5" w:rsidRPr="008A1B32" w:rsidRDefault="009A41D5" w:rsidP="008A1B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 xml:space="preserve">Загладин Н.В., Козленко С.И., Минаков С.Т. </w:t>
            </w:r>
          </w:p>
        </w:tc>
        <w:tc>
          <w:tcPr>
            <w:tcW w:w="3776" w:type="dxa"/>
          </w:tcPr>
          <w:p w:rsidR="009A41D5" w:rsidRPr="008A1B32" w:rsidRDefault="009A41D5" w:rsidP="008A1B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История России (базовый и профильный уровни), 11 класс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</w:tr>
      <w:tr w:rsidR="009A41D5" w:rsidTr="008A1B32">
        <w:trPr>
          <w:trHeight w:val="271"/>
        </w:trPr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</w:tcPr>
          <w:p w:rsidR="009A41D5" w:rsidRPr="008A1B32" w:rsidRDefault="009A41D5" w:rsidP="008A1B32">
            <w:pPr>
              <w:spacing w:after="0" w:line="240" w:lineRule="auto"/>
              <w:ind w:right="-5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9" w:type="dxa"/>
          </w:tcPr>
          <w:p w:rsidR="009A41D5" w:rsidRPr="008A1B32" w:rsidRDefault="009A41D5" w:rsidP="008A1B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 xml:space="preserve">Загладин Н.В. </w:t>
            </w:r>
          </w:p>
        </w:tc>
        <w:tc>
          <w:tcPr>
            <w:tcW w:w="3776" w:type="dxa"/>
          </w:tcPr>
          <w:p w:rsidR="009A41D5" w:rsidRPr="008A1B32" w:rsidRDefault="009A41D5" w:rsidP="008A1B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Загладин Н.В. Всеобщая история (базовый и профильный уровень), 11 класс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rPr>
          <w:trHeight w:val="271"/>
        </w:trPr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269" w:type="dxa"/>
          </w:tcPr>
          <w:p w:rsidR="009A41D5" w:rsidRDefault="009A41D5" w:rsidP="0084196A">
            <w:pPr>
              <w:pStyle w:val="ConsPlusNormal"/>
            </w:pPr>
            <w:r>
              <w:t>Боголюбов Л.Н., Городецкая Н.И., Иванова Л.Ф. и др. / Под ред. Боголюбова Л.Н., Лазебниковой А.Ю., Литвинова В.А.</w:t>
            </w:r>
          </w:p>
        </w:tc>
        <w:tc>
          <w:tcPr>
            <w:tcW w:w="3776" w:type="dxa"/>
          </w:tcPr>
          <w:p w:rsidR="009A41D5" w:rsidRDefault="009A41D5" w:rsidP="0084196A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rPr>
          <w:trHeight w:val="271"/>
        </w:trPr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5269" w:type="dxa"/>
          </w:tcPr>
          <w:p w:rsidR="009A41D5" w:rsidRDefault="009A41D5" w:rsidP="0084196A">
            <w:pPr>
              <w:pStyle w:val="ConsPlusNormal"/>
            </w:pPr>
            <w:r>
              <w:t>Максаковский В.П.</w:t>
            </w:r>
          </w:p>
        </w:tc>
        <w:tc>
          <w:tcPr>
            <w:tcW w:w="3776" w:type="dxa"/>
          </w:tcPr>
          <w:p w:rsidR="009A41D5" w:rsidRDefault="009A41D5" w:rsidP="0084196A">
            <w:pPr>
              <w:pStyle w:val="ConsPlusNormal"/>
            </w:pPr>
            <w:r>
              <w:t>География (базовый уровень)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rPr>
          <w:trHeight w:val="271"/>
        </w:trPr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5269" w:type="dxa"/>
          </w:tcPr>
          <w:p w:rsidR="009A41D5" w:rsidRDefault="009A41D5" w:rsidP="0084196A">
            <w:pPr>
              <w:pStyle w:val="ConsPlusNormal"/>
            </w:pPr>
            <w:r>
              <w:t>Захаров В.Б., Мамонтов С.Г., Сонин Н.И., Захарова Е.Т.</w:t>
            </w:r>
          </w:p>
        </w:tc>
        <w:tc>
          <w:tcPr>
            <w:tcW w:w="3776" w:type="dxa"/>
          </w:tcPr>
          <w:p w:rsidR="009A41D5" w:rsidRDefault="009A41D5" w:rsidP="0084196A">
            <w:pPr>
              <w:pStyle w:val="ConsPlusNormal"/>
            </w:pPr>
            <w:r>
              <w:t>Биология. Общая биология. Углубленный уровень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rPr>
          <w:trHeight w:val="271"/>
        </w:trPr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5269" w:type="dxa"/>
          </w:tcPr>
          <w:p w:rsidR="009A41D5" w:rsidRDefault="009A41D5" w:rsidP="0084196A">
            <w:pPr>
              <w:pStyle w:val="ConsPlusNormal"/>
            </w:pPr>
            <w:r>
              <w:t>Рудзитис Г.Е., Фельдман Ф.Г.</w:t>
            </w:r>
          </w:p>
        </w:tc>
        <w:tc>
          <w:tcPr>
            <w:tcW w:w="3776" w:type="dxa"/>
          </w:tcPr>
          <w:p w:rsidR="009A41D5" w:rsidRDefault="009A41D5" w:rsidP="0084196A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rPr>
          <w:trHeight w:val="271"/>
        </w:trPr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269" w:type="dxa"/>
          </w:tcPr>
          <w:p w:rsidR="009A41D5" w:rsidRDefault="009A41D5" w:rsidP="0084196A">
            <w:pPr>
              <w:pStyle w:val="ConsPlusNormal"/>
            </w:pPr>
            <w:r>
              <w:t>Мякишев Г.Я., Буховцев Б.Б., Чаругин В.М. / Под ред. Парфентьевой Н.А.</w:t>
            </w:r>
          </w:p>
        </w:tc>
        <w:tc>
          <w:tcPr>
            <w:tcW w:w="3776" w:type="dxa"/>
          </w:tcPr>
          <w:p w:rsidR="009A41D5" w:rsidRDefault="009A41D5" w:rsidP="0084196A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rPr>
          <w:trHeight w:val="271"/>
        </w:trPr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5269" w:type="dxa"/>
          </w:tcPr>
          <w:p w:rsidR="009A41D5" w:rsidRDefault="009A41D5" w:rsidP="002814CC">
            <w:pPr>
              <w:pStyle w:val="ConsPlusNormal"/>
            </w:pPr>
            <w:r>
              <w:t>Рапацкая Л.А.</w:t>
            </w:r>
          </w:p>
        </w:tc>
        <w:tc>
          <w:tcPr>
            <w:tcW w:w="3776" w:type="dxa"/>
          </w:tcPr>
          <w:p w:rsidR="009A41D5" w:rsidRDefault="009A41D5" w:rsidP="00F31214">
            <w:pPr>
              <w:pStyle w:val="ConsPlusNormal"/>
            </w:pPr>
            <w:r>
              <w:t xml:space="preserve">Мировая художественная культура. 11 класс. В 2-х частях.  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rPr>
          <w:trHeight w:val="271"/>
        </w:trPr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5269" w:type="dxa"/>
          </w:tcPr>
          <w:p w:rsidR="009A41D5" w:rsidRDefault="009A41D5" w:rsidP="0084196A">
            <w:pPr>
              <w:pStyle w:val="ConsPlusNormal"/>
            </w:pPr>
            <w:r>
              <w:t>Смирнов А.Т., Хренников Б.О. / Под ред. Смирнова А.Т.</w:t>
            </w:r>
          </w:p>
        </w:tc>
        <w:tc>
          <w:tcPr>
            <w:tcW w:w="3776" w:type="dxa"/>
          </w:tcPr>
          <w:p w:rsidR="009A41D5" w:rsidRDefault="009A41D5" w:rsidP="0084196A">
            <w:pPr>
              <w:pStyle w:val="ConsPlusNormal"/>
            </w:pPr>
            <w:r>
              <w:t>Основы безопасности жизнедеятельности (базовый уровень)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rPr>
          <w:trHeight w:val="271"/>
        </w:trPr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</w:p>
          <w:p w:rsidR="009A41D5" w:rsidRPr="008A1B32" w:rsidRDefault="009A41D5" w:rsidP="008A1B32">
            <w:pPr>
              <w:spacing w:after="0" w:line="240" w:lineRule="auto"/>
              <w:ind w:right="-533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5269" w:type="dxa"/>
          </w:tcPr>
          <w:p w:rsidR="009A41D5" w:rsidRDefault="009A41D5" w:rsidP="0084196A">
            <w:pPr>
              <w:pStyle w:val="ConsPlusNormal"/>
            </w:pPr>
            <w:r>
              <w:t>Лях В.И.</w:t>
            </w:r>
          </w:p>
        </w:tc>
        <w:tc>
          <w:tcPr>
            <w:tcW w:w="3776" w:type="dxa"/>
          </w:tcPr>
          <w:p w:rsidR="009A41D5" w:rsidRDefault="009A41D5" w:rsidP="0084196A">
            <w:pPr>
              <w:pStyle w:val="ConsPlusNormal"/>
            </w:pPr>
            <w:r>
              <w:t>Физическая культура (базовый уровень)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rPr>
          <w:trHeight w:val="271"/>
        </w:trPr>
        <w:tc>
          <w:tcPr>
            <w:tcW w:w="15353" w:type="dxa"/>
            <w:gridSpan w:val="5"/>
          </w:tcPr>
          <w:p w:rsidR="009A41D5" w:rsidRPr="008A1B32" w:rsidRDefault="009A41D5" w:rsidP="008A1B3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8A1B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специальные коррекционные классы </w:t>
            </w:r>
            <w:r w:rsidRPr="008A1B32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VIII</w:t>
            </w:r>
            <w:r w:rsidRPr="008A1B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вида)</w:t>
            </w:r>
          </w:p>
        </w:tc>
      </w:tr>
      <w:tr w:rsidR="009A41D5" w:rsidTr="008A1B32">
        <w:trPr>
          <w:trHeight w:val="271"/>
        </w:trPr>
        <w:tc>
          <w:tcPr>
            <w:tcW w:w="1818" w:type="dxa"/>
            <w:vMerge w:val="restart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B32">
              <w:rPr>
                <w:rFonts w:ascii="Times New Roman" w:hAnsi="Times New Roman"/>
                <w:sz w:val="24"/>
                <w:szCs w:val="24"/>
                <w:lang w:eastAsia="ru-RU"/>
              </w:rPr>
              <w:t>1 класс УО</w:t>
            </w:r>
          </w:p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B32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8A1B32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VIII</w:t>
            </w:r>
            <w:r w:rsidRPr="008A1B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вид)</w:t>
            </w: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269" w:type="dxa"/>
          </w:tcPr>
          <w:p w:rsidR="009A41D5" w:rsidRDefault="009A41D5" w:rsidP="0084196A">
            <w:pPr>
              <w:pStyle w:val="ConsPlusNormal"/>
            </w:pPr>
            <w:r>
              <w:t>Якубовская Э.В., Павлова Н.В.</w:t>
            </w:r>
          </w:p>
        </w:tc>
        <w:tc>
          <w:tcPr>
            <w:tcW w:w="3776" w:type="dxa"/>
          </w:tcPr>
          <w:p w:rsidR="009A41D5" w:rsidRDefault="009A41D5" w:rsidP="0084196A">
            <w:pPr>
              <w:pStyle w:val="ConsPlusNormal"/>
            </w:pPr>
            <w:r>
              <w:t xml:space="preserve">Русский язык.  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rPr>
          <w:trHeight w:val="271"/>
        </w:trPr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Литературное</w:t>
            </w:r>
          </w:p>
          <w:p w:rsidR="009A41D5" w:rsidRPr="008A1B32" w:rsidRDefault="009A41D5" w:rsidP="008A1B32">
            <w:pPr>
              <w:spacing w:after="0" w:line="240" w:lineRule="auto"/>
              <w:ind w:right="-533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5269" w:type="dxa"/>
          </w:tcPr>
          <w:p w:rsidR="009A41D5" w:rsidRDefault="009A41D5" w:rsidP="0084196A">
            <w:pPr>
              <w:pStyle w:val="ConsPlusNormal"/>
            </w:pPr>
            <w:r>
              <w:t>Воронкова В.В., Коломыткина И.В.</w:t>
            </w:r>
          </w:p>
        </w:tc>
        <w:tc>
          <w:tcPr>
            <w:tcW w:w="3776" w:type="dxa"/>
          </w:tcPr>
          <w:p w:rsidR="009A41D5" w:rsidRDefault="009A41D5" w:rsidP="0084196A">
            <w:pPr>
              <w:pStyle w:val="ConsPlusNormal"/>
            </w:pPr>
            <w:r>
              <w:t xml:space="preserve">Букварь.  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rPr>
          <w:trHeight w:val="271"/>
        </w:trPr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269" w:type="dxa"/>
          </w:tcPr>
          <w:p w:rsidR="009A41D5" w:rsidRDefault="009A41D5" w:rsidP="0084196A">
            <w:pPr>
              <w:pStyle w:val="ConsPlusNormal"/>
            </w:pPr>
            <w:r>
              <w:t>Алышева Т.В.</w:t>
            </w:r>
          </w:p>
        </w:tc>
        <w:tc>
          <w:tcPr>
            <w:tcW w:w="3776" w:type="dxa"/>
          </w:tcPr>
          <w:p w:rsidR="009A41D5" w:rsidRDefault="009A41D5" w:rsidP="0084196A">
            <w:pPr>
              <w:pStyle w:val="ConsPlusNormal"/>
            </w:pPr>
            <w:r>
              <w:t xml:space="preserve">Математика. 1 класс.  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rPr>
          <w:trHeight w:val="271"/>
        </w:trPr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269" w:type="dxa"/>
          </w:tcPr>
          <w:p w:rsidR="009A41D5" w:rsidRDefault="009A41D5" w:rsidP="0084196A">
            <w:pPr>
              <w:pStyle w:val="ConsPlusNormal"/>
            </w:pPr>
            <w:r>
              <w:t>Матвеева Н.Б., Котина М.С., Куртова Т.О.</w:t>
            </w:r>
          </w:p>
        </w:tc>
        <w:tc>
          <w:tcPr>
            <w:tcW w:w="3776" w:type="dxa"/>
          </w:tcPr>
          <w:p w:rsidR="009A41D5" w:rsidRDefault="009A41D5" w:rsidP="0084196A">
            <w:pPr>
              <w:pStyle w:val="ConsPlusNormal"/>
            </w:pPr>
            <w:r>
              <w:t xml:space="preserve">Живой мир.  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rPr>
          <w:trHeight w:val="271"/>
        </w:trPr>
        <w:tc>
          <w:tcPr>
            <w:tcW w:w="1818" w:type="dxa"/>
            <w:vMerge w:val="restart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B32">
              <w:rPr>
                <w:rFonts w:ascii="Times New Roman" w:hAnsi="Times New Roman"/>
                <w:sz w:val="24"/>
                <w:szCs w:val="24"/>
                <w:lang w:eastAsia="ru-RU"/>
              </w:rPr>
              <w:t>2 класс УО</w:t>
            </w:r>
          </w:p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B32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8A1B32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VIII</w:t>
            </w:r>
            <w:r w:rsidRPr="008A1B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вид)</w:t>
            </w: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269" w:type="dxa"/>
          </w:tcPr>
          <w:p w:rsidR="009A41D5" w:rsidRDefault="009A41D5" w:rsidP="0084196A">
            <w:pPr>
              <w:pStyle w:val="ConsPlusNormal"/>
            </w:pPr>
            <w:r>
              <w:t>Якубовская Э.В., Павлова Н.В.</w:t>
            </w:r>
          </w:p>
        </w:tc>
        <w:tc>
          <w:tcPr>
            <w:tcW w:w="3776" w:type="dxa"/>
          </w:tcPr>
          <w:p w:rsidR="009A41D5" w:rsidRDefault="009A41D5" w:rsidP="0084196A">
            <w:pPr>
              <w:pStyle w:val="ConsPlusNormal"/>
            </w:pPr>
            <w:r>
              <w:t xml:space="preserve">Русский язык.  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rPr>
          <w:trHeight w:val="271"/>
        </w:trPr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Литературное</w:t>
            </w:r>
          </w:p>
          <w:p w:rsidR="009A41D5" w:rsidRPr="008A1B32" w:rsidRDefault="009A41D5" w:rsidP="008A1B32">
            <w:pPr>
              <w:spacing w:after="0" w:line="240" w:lineRule="auto"/>
              <w:ind w:right="-533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5269" w:type="dxa"/>
          </w:tcPr>
          <w:p w:rsidR="009A41D5" w:rsidRDefault="009A41D5" w:rsidP="0084196A">
            <w:pPr>
              <w:pStyle w:val="ConsPlusNormal"/>
            </w:pPr>
            <w:r>
              <w:t>Ильина С.Ю.</w:t>
            </w:r>
          </w:p>
        </w:tc>
        <w:tc>
          <w:tcPr>
            <w:tcW w:w="3776" w:type="dxa"/>
          </w:tcPr>
          <w:p w:rsidR="009A41D5" w:rsidRDefault="009A41D5" w:rsidP="0084196A">
            <w:pPr>
              <w:pStyle w:val="ConsPlusNormal"/>
            </w:pPr>
            <w:r>
              <w:t xml:space="preserve">Чтение.  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rPr>
          <w:trHeight w:val="271"/>
        </w:trPr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269" w:type="dxa"/>
          </w:tcPr>
          <w:p w:rsidR="009A41D5" w:rsidRDefault="009A41D5" w:rsidP="0084196A">
            <w:pPr>
              <w:pStyle w:val="ConsPlusNormal"/>
            </w:pPr>
            <w:r>
              <w:t>Алышева Т.В.</w:t>
            </w:r>
          </w:p>
        </w:tc>
        <w:tc>
          <w:tcPr>
            <w:tcW w:w="3776" w:type="dxa"/>
          </w:tcPr>
          <w:p w:rsidR="009A41D5" w:rsidRDefault="009A41D5" w:rsidP="0084196A">
            <w:pPr>
              <w:pStyle w:val="ConsPlusNormal"/>
            </w:pPr>
            <w:r>
              <w:t xml:space="preserve">Математика. 2 класс.  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rPr>
          <w:trHeight w:val="271"/>
        </w:trPr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269" w:type="dxa"/>
          </w:tcPr>
          <w:p w:rsidR="009A41D5" w:rsidRDefault="009A41D5" w:rsidP="0084196A">
            <w:pPr>
              <w:pStyle w:val="ConsPlusNormal"/>
            </w:pPr>
            <w:r>
              <w:t>Матвеева Н.Б., Котина М.С., Куртова Т.О.</w:t>
            </w:r>
          </w:p>
        </w:tc>
        <w:tc>
          <w:tcPr>
            <w:tcW w:w="3776" w:type="dxa"/>
          </w:tcPr>
          <w:p w:rsidR="009A41D5" w:rsidRDefault="009A41D5" w:rsidP="0084196A">
            <w:pPr>
              <w:pStyle w:val="ConsPlusNormal"/>
            </w:pPr>
            <w:r>
              <w:t xml:space="preserve">Живой мир.  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rPr>
          <w:trHeight w:val="271"/>
        </w:trPr>
        <w:tc>
          <w:tcPr>
            <w:tcW w:w="1818" w:type="dxa"/>
            <w:vMerge w:val="restart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B32">
              <w:rPr>
                <w:rFonts w:ascii="Times New Roman" w:hAnsi="Times New Roman"/>
                <w:sz w:val="24"/>
                <w:szCs w:val="24"/>
                <w:lang w:eastAsia="ru-RU"/>
              </w:rPr>
              <w:t>3 класс УО</w:t>
            </w:r>
          </w:p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B32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8A1B32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VIII</w:t>
            </w:r>
            <w:r w:rsidRPr="008A1B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вид)</w:t>
            </w: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269" w:type="dxa"/>
          </w:tcPr>
          <w:p w:rsidR="009A41D5" w:rsidRDefault="009A41D5" w:rsidP="0084196A">
            <w:pPr>
              <w:pStyle w:val="ConsPlusNormal"/>
            </w:pPr>
            <w:r>
              <w:t>Аксенова А.К., Якубовская Э.В.</w:t>
            </w:r>
          </w:p>
        </w:tc>
        <w:tc>
          <w:tcPr>
            <w:tcW w:w="3776" w:type="dxa"/>
          </w:tcPr>
          <w:p w:rsidR="009A41D5" w:rsidRDefault="009A41D5" w:rsidP="0084196A">
            <w:pPr>
              <w:pStyle w:val="ConsPlusNormal"/>
            </w:pPr>
            <w:r>
              <w:t xml:space="preserve">Русский язык.  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rPr>
          <w:trHeight w:val="271"/>
        </w:trPr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Литературное</w:t>
            </w:r>
          </w:p>
          <w:p w:rsidR="009A41D5" w:rsidRPr="008A1B32" w:rsidRDefault="009A41D5" w:rsidP="008A1B32">
            <w:pPr>
              <w:spacing w:after="0" w:line="240" w:lineRule="auto"/>
              <w:ind w:right="-533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5269" w:type="dxa"/>
          </w:tcPr>
          <w:p w:rsidR="009A41D5" w:rsidRDefault="009A41D5" w:rsidP="0084196A">
            <w:pPr>
              <w:pStyle w:val="ConsPlusNormal"/>
            </w:pPr>
            <w:r>
              <w:t>Ильина С.Ю., Матвеева (Лунева) Л.В.</w:t>
            </w:r>
          </w:p>
        </w:tc>
        <w:tc>
          <w:tcPr>
            <w:tcW w:w="3776" w:type="dxa"/>
          </w:tcPr>
          <w:p w:rsidR="009A41D5" w:rsidRDefault="009A41D5" w:rsidP="0084196A">
            <w:pPr>
              <w:pStyle w:val="ConsPlusNormal"/>
            </w:pPr>
            <w:r>
              <w:t xml:space="preserve">Чтение.  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rPr>
          <w:trHeight w:val="271"/>
        </w:trPr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269" w:type="dxa"/>
          </w:tcPr>
          <w:p w:rsidR="009A41D5" w:rsidRDefault="009A41D5" w:rsidP="0084196A">
            <w:pPr>
              <w:pStyle w:val="ConsPlusNormal"/>
            </w:pPr>
            <w:r>
              <w:t>Эк В.В.</w:t>
            </w:r>
          </w:p>
        </w:tc>
        <w:tc>
          <w:tcPr>
            <w:tcW w:w="3776" w:type="dxa"/>
          </w:tcPr>
          <w:p w:rsidR="009A41D5" w:rsidRDefault="009A41D5" w:rsidP="0084196A">
            <w:pPr>
              <w:pStyle w:val="ConsPlusNormal"/>
            </w:pPr>
            <w:r>
              <w:t xml:space="preserve">Математика. 3 класс.  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rPr>
          <w:trHeight w:val="271"/>
        </w:trPr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269" w:type="dxa"/>
          </w:tcPr>
          <w:p w:rsidR="009A41D5" w:rsidRDefault="009A41D5" w:rsidP="0084196A">
            <w:pPr>
              <w:pStyle w:val="ConsPlusNormal"/>
            </w:pPr>
            <w:r>
              <w:t>Матвеева Н.Б., Попова М.А., Куртова Т.О.</w:t>
            </w:r>
          </w:p>
        </w:tc>
        <w:tc>
          <w:tcPr>
            <w:tcW w:w="3776" w:type="dxa"/>
          </w:tcPr>
          <w:p w:rsidR="009A41D5" w:rsidRDefault="009A41D5" w:rsidP="0084196A">
            <w:pPr>
              <w:pStyle w:val="ConsPlusNormal"/>
            </w:pPr>
            <w:r>
              <w:t xml:space="preserve">Живой мир.  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rPr>
          <w:trHeight w:val="271"/>
        </w:trPr>
        <w:tc>
          <w:tcPr>
            <w:tcW w:w="1818" w:type="dxa"/>
            <w:vMerge w:val="restart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B32">
              <w:rPr>
                <w:rFonts w:ascii="Times New Roman" w:hAnsi="Times New Roman"/>
                <w:sz w:val="24"/>
                <w:szCs w:val="24"/>
                <w:lang w:eastAsia="ru-RU"/>
              </w:rPr>
              <w:t>4 класс УО</w:t>
            </w:r>
          </w:p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B32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8A1B32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VIII</w:t>
            </w:r>
            <w:r w:rsidRPr="008A1B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вид)</w:t>
            </w: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269" w:type="dxa"/>
          </w:tcPr>
          <w:p w:rsidR="009A41D5" w:rsidRDefault="009A41D5" w:rsidP="0084196A">
            <w:pPr>
              <w:pStyle w:val="ConsPlusNormal"/>
            </w:pPr>
            <w:r>
              <w:t>Аксенова А.К., Галунчикова Н.Г.</w:t>
            </w:r>
          </w:p>
        </w:tc>
        <w:tc>
          <w:tcPr>
            <w:tcW w:w="3776" w:type="dxa"/>
          </w:tcPr>
          <w:p w:rsidR="009A41D5" w:rsidRDefault="009A41D5" w:rsidP="0084196A">
            <w:pPr>
              <w:pStyle w:val="ConsPlusNormal"/>
            </w:pPr>
            <w:r>
              <w:t xml:space="preserve">Русский язык.  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rPr>
          <w:trHeight w:val="271"/>
        </w:trPr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Литературное</w:t>
            </w:r>
          </w:p>
          <w:p w:rsidR="009A41D5" w:rsidRPr="008A1B32" w:rsidRDefault="009A41D5" w:rsidP="008A1B32">
            <w:pPr>
              <w:spacing w:after="0" w:line="240" w:lineRule="auto"/>
              <w:ind w:right="-533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5269" w:type="dxa"/>
          </w:tcPr>
          <w:p w:rsidR="009A41D5" w:rsidRDefault="009A41D5" w:rsidP="0084196A">
            <w:pPr>
              <w:pStyle w:val="ConsPlusNormal"/>
            </w:pPr>
            <w:r>
              <w:t>Ильина С.Ю., Матвеева (Лунева) Л.В.</w:t>
            </w:r>
          </w:p>
        </w:tc>
        <w:tc>
          <w:tcPr>
            <w:tcW w:w="3776" w:type="dxa"/>
          </w:tcPr>
          <w:p w:rsidR="009A41D5" w:rsidRDefault="009A41D5" w:rsidP="0084196A">
            <w:pPr>
              <w:pStyle w:val="ConsPlusNormal"/>
            </w:pPr>
            <w:r>
              <w:t xml:space="preserve">Чтение.  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rPr>
          <w:trHeight w:val="271"/>
        </w:trPr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269" w:type="dxa"/>
          </w:tcPr>
          <w:p w:rsidR="009A41D5" w:rsidRDefault="009A41D5" w:rsidP="0084196A">
            <w:pPr>
              <w:pStyle w:val="ConsPlusNormal"/>
            </w:pPr>
            <w:r>
              <w:t>Перова М.Н.</w:t>
            </w:r>
          </w:p>
        </w:tc>
        <w:tc>
          <w:tcPr>
            <w:tcW w:w="3776" w:type="dxa"/>
          </w:tcPr>
          <w:p w:rsidR="009A41D5" w:rsidRDefault="009A41D5" w:rsidP="0084196A">
            <w:pPr>
              <w:pStyle w:val="ConsPlusNormal"/>
            </w:pPr>
            <w:r>
              <w:t xml:space="preserve">Математика. 4 класс.  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rPr>
          <w:trHeight w:val="271"/>
        </w:trPr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269" w:type="dxa"/>
          </w:tcPr>
          <w:p w:rsidR="009A41D5" w:rsidRDefault="009A41D5" w:rsidP="0084196A">
            <w:pPr>
              <w:pStyle w:val="ConsPlusNormal"/>
            </w:pPr>
            <w:r>
              <w:t>Матвеева Н.Б., Попова М.А., Куртова Т.О.</w:t>
            </w:r>
          </w:p>
        </w:tc>
        <w:tc>
          <w:tcPr>
            <w:tcW w:w="3776" w:type="dxa"/>
          </w:tcPr>
          <w:p w:rsidR="009A41D5" w:rsidRDefault="009A41D5" w:rsidP="0084196A">
            <w:pPr>
              <w:pStyle w:val="ConsPlusNormal"/>
            </w:pPr>
            <w:r>
              <w:t xml:space="preserve">Живой мир.  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rPr>
          <w:trHeight w:val="271"/>
        </w:trPr>
        <w:tc>
          <w:tcPr>
            <w:tcW w:w="1818" w:type="dxa"/>
            <w:vMerge w:val="restart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B32">
              <w:rPr>
                <w:rFonts w:ascii="Times New Roman" w:hAnsi="Times New Roman"/>
                <w:sz w:val="24"/>
                <w:szCs w:val="24"/>
                <w:lang w:eastAsia="ru-RU"/>
              </w:rPr>
              <w:t>5 класс УО</w:t>
            </w:r>
          </w:p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B32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8A1B32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VIII</w:t>
            </w:r>
            <w:r w:rsidRPr="008A1B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вид)</w:t>
            </w: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269" w:type="dxa"/>
          </w:tcPr>
          <w:p w:rsidR="009A41D5" w:rsidRDefault="009A41D5" w:rsidP="0084196A">
            <w:pPr>
              <w:pStyle w:val="ConsPlusNormal"/>
            </w:pPr>
            <w:r>
              <w:t>Галунчикова Н.Г., Якубовская Э.В.</w:t>
            </w:r>
          </w:p>
        </w:tc>
        <w:tc>
          <w:tcPr>
            <w:tcW w:w="3776" w:type="dxa"/>
          </w:tcPr>
          <w:p w:rsidR="009A41D5" w:rsidRDefault="009A41D5" w:rsidP="0084196A">
            <w:pPr>
              <w:pStyle w:val="ConsPlusNormal"/>
            </w:pPr>
            <w:r>
              <w:t xml:space="preserve">Русский язык.  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rPr>
          <w:trHeight w:val="271"/>
        </w:trPr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Литературное</w:t>
            </w:r>
          </w:p>
          <w:p w:rsidR="009A41D5" w:rsidRPr="008A1B32" w:rsidRDefault="009A41D5" w:rsidP="008A1B32">
            <w:pPr>
              <w:spacing w:after="0" w:line="240" w:lineRule="auto"/>
              <w:ind w:right="-533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5269" w:type="dxa"/>
          </w:tcPr>
          <w:p w:rsidR="009A41D5" w:rsidRDefault="009A41D5" w:rsidP="0084196A">
            <w:pPr>
              <w:pStyle w:val="ConsPlusNormal"/>
            </w:pPr>
            <w:r>
              <w:t>Малышева З.Ф.</w:t>
            </w:r>
          </w:p>
        </w:tc>
        <w:tc>
          <w:tcPr>
            <w:tcW w:w="3776" w:type="dxa"/>
          </w:tcPr>
          <w:p w:rsidR="009A41D5" w:rsidRDefault="009A41D5" w:rsidP="0084196A">
            <w:pPr>
              <w:pStyle w:val="ConsPlusNormal"/>
            </w:pPr>
            <w:r>
              <w:t xml:space="preserve">Чтение.  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rPr>
          <w:trHeight w:val="271"/>
        </w:trPr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269" w:type="dxa"/>
          </w:tcPr>
          <w:p w:rsidR="009A41D5" w:rsidRDefault="009A41D5" w:rsidP="0084196A">
            <w:pPr>
              <w:pStyle w:val="ConsPlusNormal"/>
            </w:pPr>
            <w:r>
              <w:t>Перова М.Н., Капустина Г.М.</w:t>
            </w:r>
          </w:p>
        </w:tc>
        <w:tc>
          <w:tcPr>
            <w:tcW w:w="3776" w:type="dxa"/>
          </w:tcPr>
          <w:p w:rsidR="009A41D5" w:rsidRDefault="009A41D5" w:rsidP="0084196A">
            <w:pPr>
              <w:pStyle w:val="ConsPlusNormal"/>
            </w:pPr>
            <w:r>
              <w:t xml:space="preserve">Математика.  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rPr>
          <w:trHeight w:val="271"/>
        </w:trPr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 xml:space="preserve">Природоведение </w:t>
            </w:r>
          </w:p>
        </w:tc>
        <w:tc>
          <w:tcPr>
            <w:tcW w:w="5269" w:type="dxa"/>
          </w:tcPr>
          <w:p w:rsidR="009A41D5" w:rsidRDefault="009A41D5" w:rsidP="0084196A">
            <w:pPr>
              <w:pStyle w:val="ConsPlusNormal"/>
            </w:pPr>
            <w:r>
              <w:t>Лифанова Т.М., Соломина Е.Н.</w:t>
            </w:r>
          </w:p>
        </w:tc>
        <w:tc>
          <w:tcPr>
            <w:tcW w:w="3776" w:type="dxa"/>
          </w:tcPr>
          <w:p w:rsidR="009A41D5" w:rsidRDefault="009A41D5" w:rsidP="0084196A">
            <w:pPr>
              <w:pStyle w:val="ConsPlusNormal"/>
            </w:pPr>
            <w:r>
              <w:t xml:space="preserve">Природоведение.  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rPr>
          <w:trHeight w:val="271"/>
        </w:trPr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5269" w:type="dxa"/>
          </w:tcPr>
          <w:p w:rsidR="009A41D5" w:rsidRDefault="009A41D5" w:rsidP="002814CC">
            <w:pPr>
              <w:pStyle w:val="ConsPlusNormal"/>
            </w:pPr>
            <w:r>
              <w:t>Картушина Г.Б., Мозговая Г.Г.</w:t>
            </w:r>
          </w:p>
        </w:tc>
        <w:tc>
          <w:tcPr>
            <w:tcW w:w="3776" w:type="dxa"/>
          </w:tcPr>
          <w:p w:rsidR="009A41D5" w:rsidRDefault="009A41D5" w:rsidP="00F31214">
            <w:pPr>
              <w:pStyle w:val="ConsPlusNormal"/>
            </w:pPr>
            <w:r>
              <w:t xml:space="preserve">Технология. Швейное дело.  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rPr>
          <w:trHeight w:val="271"/>
        </w:trPr>
        <w:tc>
          <w:tcPr>
            <w:tcW w:w="1818" w:type="dxa"/>
            <w:vMerge w:val="restart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B32">
              <w:rPr>
                <w:rFonts w:ascii="Times New Roman" w:hAnsi="Times New Roman"/>
                <w:sz w:val="24"/>
                <w:szCs w:val="24"/>
                <w:lang w:eastAsia="ru-RU"/>
              </w:rPr>
              <w:t>6 класс УО</w:t>
            </w:r>
          </w:p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B32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8A1B32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VIII</w:t>
            </w:r>
            <w:r w:rsidRPr="008A1B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вид)</w:t>
            </w: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269" w:type="dxa"/>
          </w:tcPr>
          <w:p w:rsidR="009A41D5" w:rsidRDefault="009A41D5" w:rsidP="0084196A">
            <w:pPr>
              <w:pStyle w:val="ConsPlusNormal"/>
            </w:pPr>
            <w:r>
              <w:t>Галунчикова Н.Г., Якубовская Э.В.</w:t>
            </w:r>
          </w:p>
        </w:tc>
        <w:tc>
          <w:tcPr>
            <w:tcW w:w="3776" w:type="dxa"/>
          </w:tcPr>
          <w:p w:rsidR="009A41D5" w:rsidRDefault="009A41D5" w:rsidP="0084196A">
            <w:pPr>
              <w:pStyle w:val="ConsPlusNormal"/>
            </w:pPr>
            <w:r>
              <w:t xml:space="preserve">Русский язык.  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rPr>
          <w:trHeight w:val="271"/>
        </w:trPr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Литературное</w:t>
            </w:r>
          </w:p>
          <w:p w:rsidR="009A41D5" w:rsidRPr="008A1B32" w:rsidRDefault="009A41D5" w:rsidP="008A1B32">
            <w:pPr>
              <w:spacing w:after="0" w:line="240" w:lineRule="auto"/>
              <w:ind w:right="-533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5269" w:type="dxa"/>
          </w:tcPr>
          <w:p w:rsidR="009A41D5" w:rsidRDefault="009A41D5" w:rsidP="0084196A">
            <w:pPr>
              <w:pStyle w:val="ConsPlusNormal"/>
            </w:pPr>
            <w:r>
              <w:t>Бгажнокова И.М., Погостина Е.С.</w:t>
            </w:r>
          </w:p>
        </w:tc>
        <w:tc>
          <w:tcPr>
            <w:tcW w:w="3776" w:type="dxa"/>
          </w:tcPr>
          <w:p w:rsidR="009A41D5" w:rsidRDefault="009A41D5" w:rsidP="0084196A">
            <w:pPr>
              <w:pStyle w:val="ConsPlusNormal"/>
            </w:pPr>
            <w:r>
              <w:t xml:space="preserve">Чтение.  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rPr>
          <w:trHeight w:val="271"/>
        </w:trPr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269" w:type="dxa"/>
          </w:tcPr>
          <w:p w:rsidR="009A41D5" w:rsidRDefault="009A41D5" w:rsidP="0084196A">
            <w:pPr>
              <w:pStyle w:val="ConsPlusNormal"/>
            </w:pPr>
            <w:r>
              <w:t>Капустина Г.М., Перова М.Н.</w:t>
            </w:r>
          </w:p>
        </w:tc>
        <w:tc>
          <w:tcPr>
            <w:tcW w:w="3776" w:type="dxa"/>
          </w:tcPr>
          <w:p w:rsidR="009A41D5" w:rsidRDefault="009A41D5" w:rsidP="0084196A">
            <w:pPr>
              <w:pStyle w:val="ConsPlusNormal"/>
            </w:pPr>
            <w:r>
              <w:t xml:space="preserve">Математика.  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rPr>
          <w:trHeight w:val="271"/>
        </w:trPr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5269" w:type="dxa"/>
          </w:tcPr>
          <w:p w:rsidR="009A41D5" w:rsidRDefault="009A41D5" w:rsidP="002814CC">
            <w:pPr>
              <w:pStyle w:val="ConsPlusNormal"/>
            </w:pPr>
            <w:r>
              <w:t>Лифанова Т.М., Соломина Е.Н.</w:t>
            </w:r>
          </w:p>
        </w:tc>
        <w:tc>
          <w:tcPr>
            <w:tcW w:w="3776" w:type="dxa"/>
          </w:tcPr>
          <w:p w:rsidR="009A41D5" w:rsidRDefault="009A41D5" w:rsidP="00F31214">
            <w:pPr>
              <w:pStyle w:val="ConsPlusNormal"/>
            </w:pPr>
            <w:r>
              <w:t xml:space="preserve">География.  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rPr>
          <w:trHeight w:val="271"/>
        </w:trPr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269" w:type="dxa"/>
          </w:tcPr>
          <w:p w:rsidR="009A41D5" w:rsidRDefault="009A41D5" w:rsidP="002814CC">
            <w:pPr>
              <w:pStyle w:val="ConsPlusNormal"/>
            </w:pPr>
            <w:r>
              <w:t>Никишов А.И.</w:t>
            </w:r>
          </w:p>
        </w:tc>
        <w:tc>
          <w:tcPr>
            <w:tcW w:w="3776" w:type="dxa"/>
          </w:tcPr>
          <w:p w:rsidR="009A41D5" w:rsidRDefault="009A41D5" w:rsidP="00F31214">
            <w:pPr>
              <w:pStyle w:val="ConsPlusNormal"/>
            </w:pPr>
            <w:r>
              <w:t xml:space="preserve">Биология.  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rPr>
          <w:trHeight w:val="271"/>
        </w:trPr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5269" w:type="dxa"/>
          </w:tcPr>
          <w:p w:rsidR="009A41D5" w:rsidRDefault="009A41D5" w:rsidP="002814CC">
            <w:pPr>
              <w:pStyle w:val="ConsPlusNormal"/>
            </w:pPr>
            <w:r>
              <w:t>Картушина Г.Б., Мозговая Г.Г.</w:t>
            </w:r>
          </w:p>
        </w:tc>
        <w:tc>
          <w:tcPr>
            <w:tcW w:w="3776" w:type="dxa"/>
          </w:tcPr>
          <w:p w:rsidR="009A41D5" w:rsidRDefault="009A41D5" w:rsidP="00F31214">
            <w:pPr>
              <w:pStyle w:val="ConsPlusNormal"/>
            </w:pPr>
            <w:r>
              <w:t xml:space="preserve">Технология. Швейное дело.  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rPr>
          <w:trHeight w:val="271"/>
        </w:trPr>
        <w:tc>
          <w:tcPr>
            <w:tcW w:w="1818" w:type="dxa"/>
            <w:vMerge w:val="restart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B32">
              <w:rPr>
                <w:rFonts w:ascii="Times New Roman" w:hAnsi="Times New Roman"/>
                <w:sz w:val="24"/>
                <w:szCs w:val="24"/>
                <w:lang w:eastAsia="ru-RU"/>
              </w:rPr>
              <w:t>7 класс УО</w:t>
            </w:r>
          </w:p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B32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8A1B32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VIII</w:t>
            </w:r>
            <w:r w:rsidRPr="008A1B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вид)</w:t>
            </w: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269" w:type="dxa"/>
          </w:tcPr>
          <w:p w:rsidR="009A41D5" w:rsidRDefault="009A41D5" w:rsidP="0084196A">
            <w:pPr>
              <w:pStyle w:val="ConsPlusNormal"/>
            </w:pPr>
            <w:r>
              <w:t>Галунчикова Н.Г., Якубовская Э.В.</w:t>
            </w:r>
          </w:p>
        </w:tc>
        <w:tc>
          <w:tcPr>
            <w:tcW w:w="3776" w:type="dxa"/>
          </w:tcPr>
          <w:p w:rsidR="009A41D5" w:rsidRDefault="009A41D5" w:rsidP="0084196A">
            <w:pPr>
              <w:pStyle w:val="ConsPlusNormal"/>
            </w:pPr>
            <w:r>
              <w:t xml:space="preserve">Русский язык.  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rPr>
          <w:trHeight w:val="271"/>
        </w:trPr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Литературное</w:t>
            </w:r>
          </w:p>
          <w:p w:rsidR="009A41D5" w:rsidRPr="008A1B32" w:rsidRDefault="009A41D5" w:rsidP="008A1B32">
            <w:pPr>
              <w:spacing w:after="0" w:line="240" w:lineRule="auto"/>
              <w:ind w:right="-533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5269" w:type="dxa"/>
          </w:tcPr>
          <w:p w:rsidR="009A41D5" w:rsidRDefault="009A41D5" w:rsidP="0084196A">
            <w:pPr>
              <w:pStyle w:val="ConsPlusNormal"/>
            </w:pPr>
            <w:r>
              <w:t>Аксенова А.К.</w:t>
            </w:r>
          </w:p>
        </w:tc>
        <w:tc>
          <w:tcPr>
            <w:tcW w:w="3776" w:type="dxa"/>
          </w:tcPr>
          <w:p w:rsidR="009A41D5" w:rsidRDefault="009A41D5" w:rsidP="0084196A">
            <w:pPr>
              <w:pStyle w:val="ConsPlusNormal"/>
            </w:pPr>
            <w:r>
              <w:t xml:space="preserve">Чтение.  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rPr>
          <w:trHeight w:val="271"/>
        </w:trPr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269" w:type="dxa"/>
          </w:tcPr>
          <w:p w:rsidR="009A41D5" w:rsidRDefault="009A41D5" w:rsidP="0084196A">
            <w:pPr>
              <w:pStyle w:val="ConsPlusNormal"/>
            </w:pPr>
            <w:r>
              <w:t>Алышева Т.В.</w:t>
            </w:r>
          </w:p>
        </w:tc>
        <w:tc>
          <w:tcPr>
            <w:tcW w:w="3776" w:type="dxa"/>
          </w:tcPr>
          <w:p w:rsidR="009A41D5" w:rsidRDefault="009A41D5" w:rsidP="0084196A">
            <w:pPr>
              <w:pStyle w:val="ConsPlusNormal"/>
            </w:pPr>
            <w:r>
              <w:t xml:space="preserve">Математика.  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rPr>
          <w:trHeight w:val="271"/>
        </w:trPr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5269" w:type="dxa"/>
          </w:tcPr>
          <w:p w:rsidR="009A41D5" w:rsidRDefault="009A41D5" w:rsidP="002814CC">
            <w:pPr>
              <w:pStyle w:val="ConsPlusNormal"/>
            </w:pPr>
            <w:r>
              <w:t>Лифанова Т.М., Соломина Е.Н.</w:t>
            </w:r>
          </w:p>
        </w:tc>
        <w:tc>
          <w:tcPr>
            <w:tcW w:w="3776" w:type="dxa"/>
          </w:tcPr>
          <w:p w:rsidR="009A41D5" w:rsidRDefault="009A41D5" w:rsidP="00F31214">
            <w:pPr>
              <w:pStyle w:val="ConsPlusNormal"/>
            </w:pPr>
            <w:r>
              <w:t xml:space="preserve">География.  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rPr>
          <w:trHeight w:val="271"/>
        </w:trPr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269" w:type="dxa"/>
          </w:tcPr>
          <w:p w:rsidR="009A41D5" w:rsidRDefault="009A41D5" w:rsidP="002814CC">
            <w:pPr>
              <w:pStyle w:val="ConsPlusNormal"/>
            </w:pPr>
            <w:r>
              <w:t>Клепинина З.А.</w:t>
            </w:r>
          </w:p>
        </w:tc>
        <w:tc>
          <w:tcPr>
            <w:tcW w:w="3776" w:type="dxa"/>
          </w:tcPr>
          <w:p w:rsidR="009A41D5" w:rsidRDefault="009A41D5" w:rsidP="00F31214">
            <w:pPr>
              <w:pStyle w:val="ConsPlusNormal"/>
            </w:pPr>
            <w:r>
              <w:t xml:space="preserve">Биология.  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rPr>
          <w:trHeight w:val="271"/>
        </w:trPr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5269" w:type="dxa"/>
          </w:tcPr>
          <w:p w:rsidR="009A41D5" w:rsidRDefault="009A41D5" w:rsidP="002814CC">
            <w:pPr>
              <w:pStyle w:val="ConsPlusNormal"/>
            </w:pPr>
            <w:r>
              <w:t>Мозговая Г.Г., Картушина Г.Б.</w:t>
            </w:r>
          </w:p>
        </w:tc>
        <w:tc>
          <w:tcPr>
            <w:tcW w:w="3776" w:type="dxa"/>
          </w:tcPr>
          <w:p w:rsidR="009A41D5" w:rsidRDefault="009A41D5" w:rsidP="00F31214">
            <w:pPr>
              <w:pStyle w:val="ConsPlusNormal"/>
            </w:pPr>
            <w:r>
              <w:t xml:space="preserve">Технология. Швейное дело.  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rPr>
          <w:trHeight w:val="271"/>
        </w:trPr>
        <w:tc>
          <w:tcPr>
            <w:tcW w:w="1818" w:type="dxa"/>
            <w:vMerge w:val="restart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B32">
              <w:rPr>
                <w:rFonts w:ascii="Times New Roman" w:hAnsi="Times New Roman"/>
                <w:sz w:val="24"/>
                <w:szCs w:val="24"/>
                <w:lang w:eastAsia="ru-RU"/>
              </w:rPr>
              <w:t>8 класс УО</w:t>
            </w:r>
          </w:p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B32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8A1B32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VIII</w:t>
            </w:r>
            <w:r w:rsidRPr="008A1B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вид)</w:t>
            </w: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269" w:type="dxa"/>
          </w:tcPr>
          <w:p w:rsidR="009A41D5" w:rsidRDefault="009A41D5" w:rsidP="0084196A">
            <w:pPr>
              <w:pStyle w:val="ConsPlusNormal"/>
            </w:pPr>
            <w:r>
              <w:t>Галунчикова Н.Г., Якубовская Э.В.</w:t>
            </w:r>
          </w:p>
        </w:tc>
        <w:tc>
          <w:tcPr>
            <w:tcW w:w="3776" w:type="dxa"/>
          </w:tcPr>
          <w:p w:rsidR="009A41D5" w:rsidRDefault="009A41D5" w:rsidP="0084196A">
            <w:pPr>
              <w:pStyle w:val="ConsPlusNormal"/>
            </w:pPr>
            <w:r>
              <w:t xml:space="preserve">Русский язык.  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rPr>
          <w:trHeight w:val="271"/>
        </w:trPr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Литературное</w:t>
            </w:r>
          </w:p>
          <w:p w:rsidR="009A41D5" w:rsidRPr="008A1B32" w:rsidRDefault="009A41D5" w:rsidP="008A1B32">
            <w:pPr>
              <w:spacing w:after="0" w:line="240" w:lineRule="auto"/>
              <w:ind w:right="-533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5269" w:type="dxa"/>
          </w:tcPr>
          <w:p w:rsidR="009A41D5" w:rsidRDefault="009A41D5" w:rsidP="0084196A">
            <w:pPr>
              <w:pStyle w:val="ConsPlusNormal"/>
            </w:pPr>
            <w:r>
              <w:t>Малышева З.Ф.</w:t>
            </w:r>
          </w:p>
        </w:tc>
        <w:tc>
          <w:tcPr>
            <w:tcW w:w="3776" w:type="dxa"/>
          </w:tcPr>
          <w:p w:rsidR="009A41D5" w:rsidRDefault="009A41D5" w:rsidP="0084196A">
            <w:pPr>
              <w:pStyle w:val="ConsPlusNormal"/>
            </w:pPr>
            <w:r>
              <w:t xml:space="preserve">Чтение.  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rPr>
          <w:trHeight w:val="271"/>
        </w:trPr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269" w:type="dxa"/>
          </w:tcPr>
          <w:p w:rsidR="009A41D5" w:rsidRDefault="009A41D5" w:rsidP="0084196A">
            <w:pPr>
              <w:pStyle w:val="ConsPlusNormal"/>
            </w:pPr>
            <w:r>
              <w:t>Эк В.В.</w:t>
            </w:r>
          </w:p>
        </w:tc>
        <w:tc>
          <w:tcPr>
            <w:tcW w:w="3776" w:type="dxa"/>
          </w:tcPr>
          <w:p w:rsidR="009A41D5" w:rsidRDefault="009A41D5" w:rsidP="0084196A">
            <w:pPr>
              <w:pStyle w:val="ConsPlusNormal"/>
            </w:pPr>
            <w:r>
              <w:t xml:space="preserve">Математика.  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rPr>
          <w:trHeight w:val="271"/>
        </w:trPr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5269" w:type="dxa"/>
          </w:tcPr>
          <w:p w:rsidR="009A41D5" w:rsidRDefault="009A41D5" w:rsidP="002814CC">
            <w:pPr>
              <w:pStyle w:val="ConsPlusNormal"/>
            </w:pPr>
            <w:r>
              <w:t>Лифанова Т.М., Соломина Е.Н.</w:t>
            </w:r>
          </w:p>
        </w:tc>
        <w:tc>
          <w:tcPr>
            <w:tcW w:w="3776" w:type="dxa"/>
          </w:tcPr>
          <w:p w:rsidR="009A41D5" w:rsidRDefault="009A41D5" w:rsidP="00F31214">
            <w:pPr>
              <w:pStyle w:val="ConsPlusNormal"/>
            </w:pPr>
            <w:r>
              <w:t xml:space="preserve">География.  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rPr>
          <w:trHeight w:val="271"/>
        </w:trPr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269" w:type="dxa"/>
          </w:tcPr>
          <w:p w:rsidR="009A41D5" w:rsidRDefault="009A41D5" w:rsidP="002814CC">
            <w:pPr>
              <w:pStyle w:val="ConsPlusNormal"/>
            </w:pPr>
            <w:r>
              <w:t>Никишов А.И, Теремов А.В.</w:t>
            </w:r>
          </w:p>
        </w:tc>
        <w:tc>
          <w:tcPr>
            <w:tcW w:w="3776" w:type="dxa"/>
          </w:tcPr>
          <w:p w:rsidR="009A41D5" w:rsidRDefault="009A41D5" w:rsidP="00F31214">
            <w:pPr>
              <w:pStyle w:val="ConsPlusNormal"/>
            </w:pPr>
            <w:r>
              <w:t xml:space="preserve">Биология.  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rPr>
          <w:trHeight w:val="271"/>
        </w:trPr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5269" w:type="dxa"/>
          </w:tcPr>
          <w:p w:rsidR="009A41D5" w:rsidRDefault="009A41D5" w:rsidP="002814CC">
            <w:pPr>
              <w:pStyle w:val="ConsPlusNormal"/>
            </w:pPr>
            <w:r>
              <w:t>Мозговая Г.Г., Картушина Г.Б.</w:t>
            </w:r>
          </w:p>
        </w:tc>
        <w:tc>
          <w:tcPr>
            <w:tcW w:w="3776" w:type="dxa"/>
          </w:tcPr>
          <w:p w:rsidR="009A41D5" w:rsidRDefault="009A41D5" w:rsidP="00F31214">
            <w:pPr>
              <w:pStyle w:val="ConsPlusNormal"/>
            </w:pPr>
            <w:r>
              <w:t xml:space="preserve">Технология. Швейное дело.  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rPr>
          <w:trHeight w:val="271"/>
        </w:trPr>
        <w:tc>
          <w:tcPr>
            <w:tcW w:w="1818" w:type="dxa"/>
            <w:vMerge w:val="restart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B32">
              <w:rPr>
                <w:rFonts w:ascii="Times New Roman" w:hAnsi="Times New Roman"/>
                <w:sz w:val="24"/>
                <w:szCs w:val="24"/>
                <w:lang w:eastAsia="ru-RU"/>
              </w:rPr>
              <w:t>9класс УО</w:t>
            </w:r>
          </w:p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B32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8A1B32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VIII</w:t>
            </w:r>
            <w:r w:rsidRPr="008A1B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вид)</w:t>
            </w: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269" w:type="dxa"/>
          </w:tcPr>
          <w:p w:rsidR="009A41D5" w:rsidRDefault="009A41D5" w:rsidP="0084196A">
            <w:pPr>
              <w:pStyle w:val="ConsPlusNormal"/>
            </w:pPr>
            <w:r>
              <w:t>Галунчикова Н.Г., Якубовская Э.В.</w:t>
            </w:r>
          </w:p>
        </w:tc>
        <w:tc>
          <w:tcPr>
            <w:tcW w:w="3776" w:type="dxa"/>
          </w:tcPr>
          <w:p w:rsidR="009A41D5" w:rsidRDefault="009A41D5" w:rsidP="0084196A">
            <w:pPr>
              <w:pStyle w:val="ConsPlusNormal"/>
            </w:pPr>
            <w:r>
              <w:t xml:space="preserve">Русский язык.  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rPr>
          <w:trHeight w:val="271"/>
        </w:trPr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Литературное</w:t>
            </w:r>
          </w:p>
          <w:p w:rsidR="009A41D5" w:rsidRPr="008A1B32" w:rsidRDefault="009A41D5" w:rsidP="008A1B32">
            <w:pPr>
              <w:spacing w:after="0" w:line="240" w:lineRule="auto"/>
              <w:ind w:right="-533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5269" w:type="dxa"/>
          </w:tcPr>
          <w:p w:rsidR="009A41D5" w:rsidRDefault="009A41D5" w:rsidP="0084196A">
            <w:pPr>
              <w:pStyle w:val="ConsPlusNormal"/>
            </w:pPr>
            <w:r>
              <w:t>Аксенова А.К., Шишкова М.И.</w:t>
            </w:r>
          </w:p>
        </w:tc>
        <w:tc>
          <w:tcPr>
            <w:tcW w:w="3776" w:type="dxa"/>
          </w:tcPr>
          <w:p w:rsidR="009A41D5" w:rsidRDefault="009A41D5" w:rsidP="0084196A">
            <w:pPr>
              <w:pStyle w:val="ConsPlusNormal"/>
            </w:pPr>
            <w:r>
              <w:t xml:space="preserve">Чтение.  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rPr>
          <w:trHeight w:val="271"/>
        </w:trPr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269" w:type="dxa"/>
          </w:tcPr>
          <w:p w:rsidR="009A41D5" w:rsidRDefault="009A41D5" w:rsidP="0084196A">
            <w:pPr>
              <w:pStyle w:val="ConsPlusNormal"/>
            </w:pPr>
            <w:r>
              <w:t>Перова М.Н.</w:t>
            </w:r>
          </w:p>
        </w:tc>
        <w:tc>
          <w:tcPr>
            <w:tcW w:w="3776" w:type="dxa"/>
          </w:tcPr>
          <w:p w:rsidR="009A41D5" w:rsidRDefault="009A41D5" w:rsidP="0084196A">
            <w:pPr>
              <w:pStyle w:val="ConsPlusNormal"/>
            </w:pPr>
            <w:r>
              <w:t xml:space="preserve">Математика.  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rPr>
          <w:trHeight w:val="271"/>
        </w:trPr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5269" w:type="dxa"/>
          </w:tcPr>
          <w:p w:rsidR="009A41D5" w:rsidRDefault="009A41D5" w:rsidP="002814CC">
            <w:pPr>
              <w:pStyle w:val="ConsPlusNormal"/>
            </w:pPr>
            <w:r>
              <w:t>Лифанова Т.М., Соломина Е.Н.</w:t>
            </w:r>
          </w:p>
        </w:tc>
        <w:tc>
          <w:tcPr>
            <w:tcW w:w="3776" w:type="dxa"/>
          </w:tcPr>
          <w:p w:rsidR="009A41D5" w:rsidRDefault="009A41D5" w:rsidP="00F31214">
            <w:pPr>
              <w:pStyle w:val="ConsPlusNormal"/>
            </w:pPr>
            <w:r>
              <w:t xml:space="preserve">География.  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rPr>
          <w:trHeight w:val="271"/>
        </w:trPr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269" w:type="dxa"/>
          </w:tcPr>
          <w:p w:rsidR="009A41D5" w:rsidRDefault="009A41D5" w:rsidP="002814CC">
            <w:pPr>
              <w:pStyle w:val="ConsPlusNormal"/>
            </w:pPr>
            <w:r>
              <w:t>Соломина Е.Н., Шевырева Т.В.</w:t>
            </w:r>
          </w:p>
        </w:tc>
        <w:tc>
          <w:tcPr>
            <w:tcW w:w="3776" w:type="dxa"/>
          </w:tcPr>
          <w:p w:rsidR="009A41D5" w:rsidRDefault="009A41D5" w:rsidP="00F31214">
            <w:pPr>
              <w:pStyle w:val="ConsPlusNormal"/>
            </w:pPr>
            <w:r>
              <w:t xml:space="preserve">Биология.  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A41D5" w:rsidTr="008A1B32">
        <w:trPr>
          <w:trHeight w:val="271"/>
        </w:trPr>
        <w:tc>
          <w:tcPr>
            <w:tcW w:w="1818" w:type="dxa"/>
            <w:vMerge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A41D5" w:rsidRPr="008A1B32" w:rsidRDefault="009A41D5" w:rsidP="008A1B32">
            <w:pPr>
              <w:spacing w:after="0" w:line="240" w:lineRule="auto"/>
              <w:ind w:right="-533"/>
              <w:rPr>
                <w:rFonts w:ascii="Times New Roman" w:hAnsi="Times New Roman"/>
                <w:sz w:val="24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5269" w:type="dxa"/>
          </w:tcPr>
          <w:p w:rsidR="009A41D5" w:rsidRDefault="009A41D5" w:rsidP="002814CC">
            <w:pPr>
              <w:pStyle w:val="ConsPlusNormal"/>
            </w:pPr>
            <w:r>
              <w:t>Мозговая Г.Г., Картушина Г.Б.</w:t>
            </w:r>
          </w:p>
        </w:tc>
        <w:tc>
          <w:tcPr>
            <w:tcW w:w="3776" w:type="dxa"/>
          </w:tcPr>
          <w:p w:rsidR="009A41D5" w:rsidRDefault="009A41D5" w:rsidP="00F31214">
            <w:pPr>
              <w:pStyle w:val="ConsPlusNormal"/>
            </w:pPr>
            <w:r>
              <w:t xml:space="preserve">Технология. Швейное дело.    </w:t>
            </w:r>
          </w:p>
        </w:tc>
        <w:tc>
          <w:tcPr>
            <w:tcW w:w="2248" w:type="dxa"/>
          </w:tcPr>
          <w:p w:rsidR="009A41D5" w:rsidRPr="008A1B32" w:rsidRDefault="009A41D5" w:rsidP="008A1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1B3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</w:tbl>
    <w:p w:rsidR="009A41D5" w:rsidRDefault="009A41D5" w:rsidP="005A42D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A41D5" w:rsidRPr="00C33A01" w:rsidRDefault="009A41D5" w:rsidP="005A42D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</w:t>
      </w:r>
    </w:p>
    <w:p w:rsidR="009A41D5" w:rsidRDefault="009A41D5" w:rsidP="005A42D4">
      <w:pPr>
        <w:tabs>
          <w:tab w:val="left" w:pos="2565"/>
          <w:tab w:val="left" w:pos="4050"/>
          <w:tab w:val="left" w:pos="5505"/>
          <w:tab w:val="left" w:pos="5925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  <w:highlight w:val="yellow"/>
        </w:rPr>
      </w:pPr>
    </w:p>
    <w:p w:rsidR="009A41D5" w:rsidRDefault="009A41D5" w:rsidP="005A42D4">
      <w:pPr>
        <w:tabs>
          <w:tab w:val="left" w:pos="2565"/>
          <w:tab w:val="left" w:pos="4050"/>
          <w:tab w:val="left" w:pos="5505"/>
          <w:tab w:val="left" w:pos="5925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  <w:highlight w:val="yellow"/>
        </w:rPr>
      </w:pPr>
    </w:p>
    <w:p w:rsidR="009A41D5" w:rsidRDefault="009A41D5" w:rsidP="00537535">
      <w:pPr>
        <w:tabs>
          <w:tab w:val="left" w:pos="2565"/>
          <w:tab w:val="left" w:pos="4050"/>
          <w:tab w:val="left" w:pos="5505"/>
          <w:tab w:val="left" w:pos="59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highlight w:val="yellow"/>
        </w:rPr>
      </w:pPr>
    </w:p>
    <w:p w:rsidR="009A41D5" w:rsidRPr="00537535" w:rsidRDefault="009A41D5" w:rsidP="005A42D4">
      <w:pPr>
        <w:tabs>
          <w:tab w:val="left" w:pos="2565"/>
          <w:tab w:val="left" w:pos="4050"/>
          <w:tab w:val="left" w:pos="5505"/>
          <w:tab w:val="left" w:pos="5925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537535">
        <w:rPr>
          <w:rFonts w:ascii="Times New Roman" w:hAnsi="Times New Roman"/>
          <w:bCs/>
          <w:sz w:val="24"/>
          <w:szCs w:val="24"/>
        </w:rPr>
        <w:t>Приложение 2</w:t>
      </w:r>
    </w:p>
    <w:p w:rsidR="009A41D5" w:rsidRPr="00C23153" w:rsidRDefault="009A41D5" w:rsidP="0053753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sz w:val="24"/>
          <w:szCs w:val="24"/>
        </w:rPr>
      </w:pPr>
      <w:r w:rsidRPr="00537535">
        <w:rPr>
          <w:rFonts w:ascii="Times New Roman" w:hAnsi="Times New Roman"/>
          <w:bCs/>
          <w:sz w:val="24"/>
          <w:szCs w:val="24"/>
        </w:rPr>
        <w:t xml:space="preserve">к приказу </w:t>
      </w:r>
      <w:r>
        <w:rPr>
          <w:rFonts w:ascii="Times New Roman" w:hAnsi="Times New Roman"/>
          <w:bCs/>
          <w:sz w:val="24"/>
          <w:szCs w:val="24"/>
        </w:rPr>
        <w:t>05.04.</w:t>
      </w:r>
      <w:r w:rsidRPr="007E7183">
        <w:rPr>
          <w:rFonts w:ascii="Times New Roman" w:hAnsi="Times New Roman"/>
          <w:bCs/>
          <w:sz w:val="24"/>
          <w:szCs w:val="24"/>
        </w:rPr>
        <w:t xml:space="preserve">2017 г. </w:t>
      </w:r>
      <w:r>
        <w:rPr>
          <w:rFonts w:ascii="Times New Roman" w:hAnsi="Times New Roman"/>
          <w:bCs/>
          <w:sz w:val="24"/>
          <w:szCs w:val="24"/>
        </w:rPr>
        <w:t>№</w:t>
      </w:r>
      <w:r w:rsidRPr="00C23153"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142/1</w:t>
      </w:r>
    </w:p>
    <w:p w:rsidR="009A41D5" w:rsidRPr="00C23153" w:rsidRDefault="009A41D5" w:rsidP="005A42D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sz w:val="24"/>
          <w:szCs w:val="24"/>
        </w:rPr>
      </w:pPr>
    </w:p>
    <w:p w:rsidR="009A41D5" w:rsidRPr="00BD42AB" w:rsidRDefault="009A41D5" w:rsidP="005A42D4">
      <w:pPr>
        <w:pStyle w:val="10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9A41D5" w:rsidRPr="00210BA4" w:rsidRDefault="009A41D5" w:rsidP="005A42D4">
      <w:pPr>
        <w:pStyle w:val="1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10BA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ПЛАН </w:t>
      </w:r>
    </w:p>
    <w:p w:rsidR="009A41D5" w:rsidRDefault="009A41D5" w:rsidP="0053753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10BA4">
        <w:rPr>
          <w:rFonts w:ascii="Times New Roman" w:hAnsi="Times New Roman"/>
          <w:bCs/>
          <w:sz w:val="28"/>
          <w:szCs w:val="28"/>
        </w:rPr>
        <w:t xml:space="preserve">МЕРОПРИЯТИЙ ПО ОБЕСПЕЧЕНИЮ УЧЕБНИКАМИ </w:t>
      </w:r>
      <w:r>
        <w:rPr>
          <w:rFonts w:ascii="Times New Roman" w:hAnsi="Times New Roman"/>
          <w:bCs/>
          <w:sz w:val="28"/>
          <w:szCs w:val="28"/>
        </w:rPr>
        <w:t>ОБ</w:t>
      </w:r>
      <w:r w:rsidRPr="00210BA4">
        <w:rPr>
          <w:rFonts w:ascii="Times New Roman" w:hAnsi="Times New Roman"/>
          <w:bCs/>
          <w:sz w:val="28"/>
          <w:szCs w:val="28"/>
        </w:rPr>
        <w:t>УЧА</w:t>
      </w:r>
      <w:r>
        <w:rPr>
          <w:rFonts w:ascii="Times New Roman" w:hAnsi="Times New Roman"/>
          <w:bCs/>
          <w:sz w:val="28"/>
          <w:szCs w:val="28"/>
        </w:rPr>
        <w:t>Ю</w:t>
      </w:r>
      <w:r w:rsidRPr="00210BA4">
        <w:rPr>
          <w:rFonts w:ascii="Times New Roman" w:hAnsi="Times New Roman"/>
          <w:bCs/>
          <w:sz w:val="28"/>
          <w:szCs w:val="28"/>
        </w:rPr>
        <w:t xml:space="preserve">ЩИХСЯ </w:t>
      </w:r>
    </w:p>
    <w:p w:rsidR="009A41D5" w:rsidRDefault="009A41D5" w:rsidP="00537535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МУНИЦИПАЛЬНОГО ОБЩЕОБРАЗОВАТЕЛЬНОГО УЧРЕЖДЕНИЯ  </w:t>
      </w:r>
    </w:p>
    <w:p w:rsidR="009A41D5" w:rsidRDefault="009A41D5" w:rsidP="00537535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«СРЕДНЯЯ ОБЩЕОБРАЗОВАТЕЛЬНАЯ ШКОЛА № 6 ГОРОДА БУДЕННОВСКА БУДЕННОВСКОГО РАЙОНА»</w:t>
      </w:r>
    </w:p>
    <w:p w:rsidR="009A41D5" w:rsidRPr="00BD42AB" w:rsidRDefault="009A41D5" w:rsidP="0053753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A41D5" w:rsidRPr="00BD42AB" w:rsidRDefault="009A41D5" w:rsidP="005A42D4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7473"/>
        <w:gridCol w:w="40"/>
        <w:gridCol w:w="3685"/>
        <w:gridCol w:w="3828"/>
      </w:tblGrid>
      <w:tr w:rsidR="009A41D5" w:rsidRPr="00BD42AB" w:rsidTr="00714AC9">
        <w:tc>
          <w:tcPr>
            <w:tcW w:w="15594" w:type="dxa"/>
            <w:gridSpan w:val="5"/>
            <w:tcMar>
              <w:left w:w="108" w:type="dxa"/>
              <w:right w:w="108" w:type="dxa"/>
            </w:tcMar>
          </w:tcPr>
          <w:p w:rsidR="009A41D5" w:rsidRPr="00BD42AB" w:rsidRDefault="009A41D5" w:rsidP="005A42D4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0BA4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4"/>
              </w:rPr>
              <w:t>ФОРМИРОВАНИЕ ЗАКАЗА</w:t>
            </w:r>
          </w:p>
        </w:tc>
      </w:tr>
      <w:tr w:rsidR="009A41D5" w:rsidRPr="00BD42AB" w:rsidTr="00714AC9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73" w:type="dxa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Инвентаризация и анализ состояния учебных фондов библиотеки</w:t>
            </w:r>
          </w:p>
        </w:tc>
        <w:tc>
          <w:tcPr>
            <w:tcW w:w="3725" w:type="dxa"/>
            <w:gridSpan w:val="2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31 декабря</w:t>
            </w:r>
          </w:p>
        </w:tc>
        <w:tc>
          <w:tcPr>
            <w:tcW w:w="3828" w:type="dxa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 библиотекой</w:t>
            </w:r>
          </w:p>
        </w:tc>
      </w:tr>
      <w:tr w:rsidR="009A41D5" w:rsidRPr="00BD42AB" w:rsidTr="00714AC9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73" w:type="dxa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Корректировка списка учебников в соответствии с действующими федеральными перечнями</w:t>
            </w:r>
          </w:p>
        </w:tc>
        <w:tc>
          <w:tcPr>
            <w:tcW w:w="3725" w:type="dxa"/>
            <w:gridSpan w:val="2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Январь </w:t>
            </w:r>
          </w:p>
        </w:tc>
        <w:tc>
          <w:tcPr>
            <w:tcW w:w="3828" w:type="dxa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169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9A41D5" w:rsidRPr="00BD42AB" w:rsidRDefault="009A41D5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руководители ШМО </w:t>
            </w:r>
          </w:p>
        </w:tc>
      </w:tr>
      <w:tr w:rsidR="009A41D5" w:rsidRPr="00BD42AB" w:rsidTr="00714AC9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73" w:type="dxa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Формирование заказа в соответствии с утвержденным списком учебников реализуемого  образовательным учреждением УМК</w:t>
            </w:r>
          </w:p>
        </w:tc>
        <w:tc>
          <w:tcPr>
            <w:tcW w:w="3725" w:type="dxa"/>
            <w:gridSpan w:val="2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Февраль </w:t>
            </w:r>
          </w:p>
        </w:tc>
        <w:tc>
          <w:tcPr>
            <w:tcW w:w="3828" w:type="dxa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 библиотекой</w:t>
            </w:r>
          </w:p>
        </w:tc>
      </w:tr>
      <w:tr w:rsidR="009A41D5" w:rsidRPr="00BD42AB" w:rsidTr="00714AC9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73" w:type="dxa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Утверждение перечня  учебников и учебных пособий для организации образовательного процесса на предстоящий учебный год</w:t>
            </w:r>
          </w:p>
        </w:tc>
        <w:tc>
          <w:tcPr>
            <w:tcW w:w="3725" w:type="dxa"/>
            <w:gridSpan w:val="2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Февраль </w:t>
            </w:r>
          </w:p>
        </w:tc>
        <w:tc>
          <w:tcPr>
            <w:tcW w:w="3828" w:type="dxa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директор </w:t>
            </w:r>
          </w:p>
        </w:tc>
      </w:tr>
      <w:tr w:rsidR="009A41D5" w:rsidRPr="00BD42AB" w:rsidTr="00714AC9">
        <w:tc>
          <w:tcPr>
            <w:tcW w:w="15594" w:type="dxa"/>
            <w:gridSpan w:val="5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806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4"/>
              </w:rPr>
              <w:t>КОМПЛЕКТОВАНИЕ И УЧЁТ ФОНДА</w:t>
            </w:r>
          </w:p>
        </w:tc>
      </w:tr>
      <w:tr w:rsidR="009A41D5" w:rsidRPr="00BD42AB" w:rsidTr="00714AC9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приема учебной литературы,  обеспечение учета и хранения, своевременно списание физически и морально устаревшие учебники, сдача макулатуры</w:t>
            </w:r>
          </w:p>
        </w:tc>
        <w:tc>
          <w:tcPr>
            <w:tcW w:w="3685" w:type="dxa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заведующий </w:t>
            </w:r>
          </w:p>
          <w:p w:rsidR="009A41D5" w:rsidRPr="00BD42AB" w:rsidRDefault="009A41D5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библиотекой</w:t>
            </w:r>
          </w:p>
        </w:tc>
      </w:tr>
      <w:tr w:rsidR="009A41D5" w:rsidRPr="00BD42AB" w:rsidTr="00714AC9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Получение  новых учебников </w:t>
            </w:r>
          </w:p>
        </w:tc>
        <w:tc>
          <w:tcPr>
            <w:tcW w:w="3685" w:type="dxa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май-август</w:t>
            </w:r>
          </w:p>
        </w:tc>
        <w:tc>
          <w:tcPr>
            <w:tcW w:w="3828" w:type="dxa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 библиотекой</w:t>
            </w:r>
          </w:p>
        </w:tc>
      </w:tr>
      <w:tr w:rsidR="009A41D5" w:rsidRPr="00BD42AB" w:rsidTr="00714AC9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Постановка учебников на учет в соответствии с «Порядком учета фондов учебной литературы»</w:t>
            </w:r>
          </w:p>
        </w:tc>
        <w:tc>
          <w:tcPr>
            <w:tcW w:w="3685" w:type="dxa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31 августа</w:t>
            </w:r>
          </w:p>
        </w:tc>
        <w:tc>
          <w:tcPr>
            <w:tcW w:w="3828" w:type="dxa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 библиотекой</w:t>
            </w:r>
          </w:p>
        </w:tc>
      </w:tr>
      <w:tr w:rsidR="009A41D5" w:rsidRPr="00BD42AB" w:rsidTr="00714AC9">
        <w:tc>
          <w:tcPr>
            <w:tcW w:w="15594" w:type="dxa"/>
            <w:gridSpan w:val="5"/>
            <w:tcMar>
              <w:left w:w="108" w:type="dxa"/>
              <w:right w:w="108" w:type="dxa"/>
            </w:tcMar>
            <w:vAlign w:val="center"/>
          </w:tcPr>
          <w:p w:rsidR="009A41D5" w:rsidRPr="00E77806" w:rsidRDefault="009A41D5" w:rsidP="005A42D4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806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4"/>
              </w:rPr>
              <w:t>РЕГЛАМЕНТ ВЫДАЧИ</w:t>
            </w:r>
            <w:r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4"/>
              </w:rPr>
              <w:t xml:space="preserve"> </w:t>
            </w:r>
            <w:r w:rsidRPr="00E77806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4"/>
              </w:rPr>
              <w:t>- ПРИЁМА УЧЕБНИКОВ</w:t>
            </w:r>
          </w:p>
        </w:tc>
      </w:tr>
      <w:tr w:rsidR="009A41D5" w:rsidRPr="00BD42AB" w:rsidTr="00714AC9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Комплектование учебных комплектов для каждого класса в зависимости от года издания</w:t>
            </w:r>
          </w:p>
        </w:tc>
        <w:tc>
          <w:tcPr>
            <w:tcW w:w="3685" w:type="dxa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август</w:t>
            </w:r>
          </w:p>
        </w:tc>
        <w:tc>
          <w:tcPr>
            <w:tcW w:w="3828" w:type="dxa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 библиотекой</w:t>
            </w:r>
          </w:p>
        </w:tc>
      </w:tr>
      <w:tr w:rsidR="009A41D5" w:rsidRPr="00BD42AB" w:rsidTr="00714AC9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массовой выдачи учебников 1-11 класс</w:t>
            </w:r>
          </w:p>
        </w:tc>
        <w:tc>
          <w:tcPr>
            <w:tcW w:w="3685" w:type="dxa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август, сентябрь</w:t>
            </w:r>
          </w:p>
        </w:tc>
        <w:tc>
          <w:tcPr>
            <w:tcW w:w="3828" w:type="dxa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 библиотекой</w:t>
            </w:r>
          </w:p>
        </w:tc>
      </w:tr>
      <w:tr w:rsidR="009A41D5" w:rsidRPr="00BD42AB" w:rsidTr="00714AC9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 массового приема учебников 1-11 классы</w:t>
            </w:r>
          </w:p>
        </w:tc>
        <w:tc>
          <w:tcPr>
            <w:tcW w:w="3685" w:type="dxa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май-июнь</w:t>
            </w:r>
          </w:p>
        </w:tc>
        <w:tc>
          <w:tcPr>
            <w:tcW w:w="3828" w:type="dxa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 библиотекой</w:t>
            </w:r>
          </w:p>
        </w:tc>
      </w:tr>
      <w:tr w:rsidR="009A41D5" w:rsidRPr="00BD42AB" w:rsidTr="00714AC9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Осуществление процедуры приёма учебников взамен утерянных </w:t>
            </w:r>
          </w:p>
        </w:tc>
        <w:tc>
          <w:tcPr>
            <w:tcW w:w="3685" w:type="dxa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 библиотекой</w:t>
            </w:r>
          </w:p>
        </w:tc>
      </w:tr>
      <w:tr w:rsidR="009A41D5" w:rsidRPr="00BD42AB" w:rsidTr="00714AC9">
        <w:tc>
          <w:tcPr>
            <w:tcW w:w="15594" w:type="dxa"/>
            <w:gridSpan w:val="5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Работа с родителями (законными представителями</w:t>
            </w:r>
            <w:r w:rsidRPr="00BD42AB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</w:rPr>
              <w:t>)</w:t>
            </w:r>
          </w:p>
        </w:tc>
      </w:tr>
      <w:tr w:rsidR="009A41D5" w:rsidRPr="00BD42AB" w:rsidTr="00714AC9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Информирование родителей (законных представителей), обучающихся:</w:t>
            </w:r>
          </w:p>
          <w:p w:rsidR="009A41D5" w:rsidRPr="00BD42AB" w:rsidRDefault="009A41D5" w:rsidP="005A42D4">
            <w:pPr>
              <w:pStyle w:val="10"/>
              <w:numPr>
                <w:ilvl w:val="0"/>
                <w:numId w:val="6"/>
              </w:numPr>
              <w:tabs>
                <w:tab w:val="left" w:pos="213"/>
              </w:tabs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перечне необходимых учебников и учебных пособий,  входящих в комплект  учебной литературы данного класса на предстоящий учебный год;</w:t>
            </w:r>
          </w:p>
          <w:p w:rsidR="009A41D5" w:rsidRPr="00BD42AB" w:rsidRDefault="009A41D5" w:rsidP="005A42D4">
            <w:pPr>
              <w:pStyle w:val="10"/>
              <w:numPr>
                <w:ilvl w:val="0"/>
                <w:numId w:val="6"/>
              </w:numPr>
              <w:tabs>
                <w:tab w:val="left" w:pos="213"/>
              </w:tabs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 числе учебников,  имеющихся в фонде учебной литературы библиотеки   </w:t>
            </w:r>
          </w:p>
        </w:tc>
        <w:tc>
          <w:tcPr>
            <w:tcW w:w="3685" w:type="dxa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сентябрь, май</w:t>
            </w:r>
          </w:p>
        </w:tc>
        <w:tc>
          <w:tcPr>
            <w:tcW w:w="3828" w:type="dxa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9A41D5" w:rsidRPr="00BD42AB" w:rsidTr="00714AC9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Ознакомление родителей (законных представителей):</w:t>
            </w:r>
          </w:p>
          <w:p w:rsidR="009A41D5" w:rsidRPr="00BD42AB" w:rsidRDefault="009A41D5" w:rsidP="005A42D4">
            <w:pPr>
              <w:pStyle w:val="10"/>
              <w:numPr>
                <w:ilvl w:val="0"/>
                <w:numId w:val="6"/>
              </w:numPr>
              <w:tabs>
                <w:tab w:val="left" w:pos="213"/>
              </w:tabs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порядком обеспечения учебниками и учебными пособиями обучающихся в предстоящем учебном году;</w:t>
            </w:r>
          </w:p>
          <w:p w:rsidR="009A41D5" w:rsidRPr="00BD42AB" w:rsidRDefault="009A41D5" w:rsidP="005A42D4">
            <w:pPr>
              <w:pStyle w:val="10"/>
              <w:numPr>
                <w:ilvl w:val="0"/>
                <w:numId w:val="6"/>
              </w:numPr>
              <w:tabs>
                <w:tab w:val="left" w:pos="213"/>
              </w:tabs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 правилами пользования учебниками из фонда библиотеки  </w:t>
            </w:r>
          </w:p>
        </w:tc>
        <w:tc>
          <w:tcPr>
            <w:tcW w:w="3685" w:type="dxa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9A41D5" w:rsidRPr="00BD42AB" w:rsidTr="00714AC9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 и проведение работы с родителями (законными представителями) по приобретению учебного рабочего инструментария: рабочих тетрадей, прописей, раздаточного дидактического материала, учебников-практикумов, хрестоматий, тетрадей на печатной основе, учебных пособий по факультативам, спецкурсам (карты, атласы, рабочие тетради, практикумы, прописи, тесты и другие) в личную собственность за счет средств родителей (законных представителей)</w:t>
            </w:r>
          </w:p>
        </w:tc>
        <w:tc>
          <w:tcPr>
            <w:tcW w:w="3685" w:type="dxa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май, </w:t>
            </w:r>
          </w:p>
          <w:p w:rsidR="009A41D5" w:rsidRPr="00BD42AB" w:rsidRDefault="009A41D5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август, сентябрь</w:t>
            </w:r>
          </w:p>
          <w:p w:rsidR="009A41D5" w:rsidRPr="00BD42AB" w:rsidRDefault="009A41D5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мере прихода новых учащихся</w:t>
            </w:r>
          </w:p>
        </w:tc>
        <w:tc>
          <w:tcPr>
            <w:tcW w:w="3828" w:type="dxa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9A41D5" w:rsidRPr="00BD42AB" w:rsidTr="00714AC9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Оформление Уголка для родителей (законных представителей) с обязательными рубриками: </w:t>
            </w:r>
          </w:p>
          <w:p w:rsidR="009A41D5" w:rsidRPr="00BD42AB" w:rsidRDefault="009A41D5" w:rsidP="005A42D4">
            <w:pPr>
              <w:pStyle w:val="10"/>
              <w:numPr>
                <w:ilvl w:val="1"/>
                <w:numId w:val="5"/>
              </w:numPr>
              <w:tabs>
                <w:tab w:val="left" w:pos="213"/>
              </w:tabs>
              <w:ind w:left="34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положение о порядке обеспечения обучающихся учебниками и учебниками пособиями, </w:t>
            </w:r>
          </w:p>
          <w:p w:rsidR="009A41D5" w:rsidRPr="00BD42AB" w:rsidRDefault="009A41D5" w:rsidP="005A42D4">
            <w:pPr>
              <w:pStyle w:val="10"/>
              <w:numPr>
                <w:ilvl w:val="1"/>
                <w:numId w:val="5"/>
              </w:numPr>
              <w:tabs>
                <w:tab w:val="left" w:pos="213"/>
              </w:tabs>
              <w:ind w:left="34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правила пользования учебниками из фондов библиотеки, </w:t>
            </w:r>
          </w:p>
          <w:p w:rsidR="009A41D5" w:rsidRPr="00BD42AB" w:rsidRDefault="009A41D5" w:rsidP="005A42D4">
            <w:pPr>
              <w:pStyle w:val="10"/>
              <w:numPr>
                <w:ilvl w:val="1"/>
                <w:numId w:val="5"/>
              </w:numPr>
              <w:tabs>
                <w:tab w:val="left" w:pos="213"/>
              </w:tabs>
              <w:ind w:left="34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список учебников по классам, по которому будет осуществляться образовательный процесс в новом учебном году</w:t>
            </w:r>
          </w:p>
        </w:tc>
        <w:tc>
          <w:tcPr>
            <w:tcW w:w="3685" w:type="dxa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01 июня</w:t>
            </w:r>
          </w:p>
        </w:tc>
        <w:tc>
          <w:tcPr>
            <w:tcW w:w="3828" w:type="dxa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 библиотекой</w:t>
            </w:r>
          </w:p>
        </w:tc>
      </w:tr>
      <w:tr w:rsidR="009A41D5" w:rsidRPr="00BD42AB" w:rsidTr="00714AC9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на официальном сайте информации для родителей (законных представителей) об учебном книгообеспечении</w:t>
            </w:r>
          </w:p>
        </w:tc>
        <w:tc>
          <w:tcPr>
            <w:tcW w:w="3685" w:type="dxa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Май </w:t>
            </w:r>
          </w:p>
        </w:tc>
        <w:tc>
          <w:tcPr>
            <w:tcW w:w="3828" w:type="dxa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 библиотекой, оператор ПК</w:t>
            </w:r>
          </w:p>
        </w:tc>
      </w:tr>
      <w:tr w:rsidR="009A41D5" w:rsidRPr="00BD42AB" w:rsidTr="00714AC9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Mar>
              <w:left w:w="108" w:type="dxa"/>
              <w:right w:w="108" w:type="dxa"/>
            </w:tcMar>
          </w:tcPr>
          <w:p w:rsidR="009A41D5" w:rsidRPr="00BD42AB" w:rsidRDefault="009A41D5" w:rsidP="005A42D4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работы с родителями (законными представителями), направленной на передачу ими в конце учебного года в дар школе учебных пособий, приобретенных за средства семьи</w:t>
            </w:r>
          </w:p>
        </w:tc>
        <w:tc>
          <w:tcPr>
            <w:tcW w:w="3685" w:type="dxa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28" w:type="dxa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классный руководитель</w:t>
            </w:r>
          </w:p>
          <w:p w:rsidR="009A41D5" w:rsidRPr="00BD42AB" w:rsidRDefault="009A41D5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A41D5" w:rsidRPr="00BD42AB" w:rsidTr="00714AC9">
        <w:tc>
          <w:tcPr>
            <w:tcW w:w="15594" w:type="dxa"/>
            <w:gridSpan w:val="5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806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4"/>
              </w:rPr>
              <w:t>ДЕЙСТВИЯ ПО СОХРАННОСТИ УЧЕБНОГО ФОНДА</w:t>
            </w:r>
          </w:p>
        </w:tc>
      </w:tr>
      <w:tr w:rsidR="009A41D5" w:rsidRPr="00BD42AB" w:rsidTr="00714AC9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строгого исполнения обучающимися Правил пользования  учебниками из фондов библиотеки (с определением мер ответственности за утерю или порчу учебников)</w:t>
            </w:r>
          </w:p>
        </w:tc>
        <w:tc>
          <w:tcPr>
            <w:tcW w:w="3685" w:type="dxa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классный руководитель;</w:t>
            </w:r>
          </w:p>
          <w:p w:rsidR="009A41D5" w:rsidRPr="00BD42AB" w:rsidRDefault="009A41D5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родители </w:t>
            </w:r>
          </w:p>
          <w:p w:rsidR="009A41D5" w:rsidRPr="00BD42AB" w:rsidRDefault="009A41D5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(законные представители)</w:t>
            </w:r>
          </w:p>
        </w:tc>
      </w:tr>
      <w:tr w:rsidR="009A41D5" w:rsidRPr="00BD42AB" w:rsidTr="00714AC9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Mar>
              <w:left w:w="108" w:type="dxa"/>
              <w:right w:w="108" w:type="dxa"/>
            </w:tcMar>
          </w:tcPr>
          <w:p w:rsidR="009A41D5" w:rsidRPr="00BD42AB" w:rsidRDefault="009A41D5" w:rsidP="005A42D4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строгого учета выданных учебников в начале учебного года и принятых в конце учебного года от обучающихся</w:t>
            </w:r>
          </w:p>
        </w:tc>
        <w:tc>
          <w:tcPr>
            <w:tcW w:w="3685" w:type="dxa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 библиотекой</w:t>
            </w:r>
          </w:p>
        </w:tc>
      </w:tr>
      <w:tr w:rsidR="009A41D5" w:rsidRPr="00BD42AB" w:rsidTr="00714AC9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Mar>
              <w:left w:w="108" w:type="dxa"/>
              <w:right w:w="108" w:type="dxa"/>
            </w:tcMar>
          </w:tcPr>
          <w:p w:rsidR="009A41D5" w:rsidRPr="00BD42AB" w:rsidRDefault="009A41D5" w:rsidP="005A42D4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сохранности учебников учителями - предметниками по своим предметам</w:t>
            </w:r>
          </w:p>
        </w:tc>
        <w:tc>
          <w:tcPr>
            <w:tcW w:w="3685" w:type="dxa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учителя-предметники</w:t>
            </w:r>
          </w:p>
        </w:tc>
      </w:tr>
      <w:tr w:rsidR="009A41D5" w:rsidRPr="00BD42AB" w:rsidTr="00714AC9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Осуществление контроля за сохранностью учебников, выданных обучающимся</w:t>
            </w:r>
          </w:p>
        </w:tc>
        <w:tc>
          <w:tcPr>
            <w:tcW w:w="3685" w:type="dxa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классный руководитель;</w:t>
            </w:r>
          </w:p>
          <w:p w:rsidR="009A41D5" w:rsidRPr="00BD42AB" w:rsidRDefault="009A41D5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родители</w:t>
            </w:r>
          </w:p>
          <w:p w:rsidR="009A41D5" w:rsidRPr="00BD42AB" w:rsidRDefault="009A41D5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(законные представители)</w:t>
            </w:r>
          </w:p>
        </w:tc>
      </w:tr>
      <w:tr w:rsidR="009A41D5" w:rsidRPr="00BD42AB" w:rsidTr="00714AC9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рейдов по сохранности и бережному отношению к учебникам</w:t>
            </w:r>
          </w:p>
        </w:tc>
        <w:tc>
          <w:tcPr>
            <w:tcW w:w="3685" w:type="dxa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раз в полугодие</w:t>
            </w:r>
          </w:p>
        </w:tc>
        <w:tc>
          <w:tcPr>
            <w:tcW w:w="3828" w:type="dxa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 библиотекой</w:t>
            </w:r>
          </w:p>
        </w:tc>
      </w:tr>
      <w:tr w:rsidR="009A41D5" w:rsidRPr="00BD42AB" w:rsidTr="00714AC9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Ликвидация задолженности по учебникам  учащимися</w:t>
            </w:r>
          </w:p>
        </w:tc>
        <w:tc>
          <w:tcPr>
            <w:tcW w:w="3685" w:type="dxa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май, июнь, август, сентябрь</w:t>
            </w:r>
          </w:p>
        </w:tc>
        <w:tc>
          <w:tcPr>
            <w:tcW w:w="3828" w:type="dxa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классный руководитель;</w:t>
            </w:r>
          </w:p>
          <w:p w:rsidR="009A41D5" w:rsidRPr="00BD42AB" w:rsidRDefault="009A41D5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 библиотекой</w:t>
            </w:r>
          </w:p>
        </w:tc>
      </w:tr>
      <w:tr w:rsidR="009A41D5" w:rsidRPr="00BD42AB" w:rsidTr="00714AC9">
        <w:tc>
          <w:tcPr>
            <w:tcW w:w="15594" w:type="dxa"/>
            <w:gridSpan w:val="5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806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4"/>
              </w:rPr>
              <w:t>ИНФОРМАЦИОННАЯ РАБОТА</w:t>
            </w:r>
          </w:p>
        </w:tc>
      </w:tr>
      <w:tr w:rsidR="009A41D5" w:rsidRPr="00BD42AB" w:rsidTr="00714AC9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7513" w:type="dxa"/>
            <w:gridSpan w:val="2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деятельности МОУ </w:t>
            </w: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Буденновска</w:t>
            </w: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по учебному книгообеспечению на официальном сайте:</w:t>
            </w:r>
          </w:p>
          <w:p w:rsidR="009A41D5" w:rsidRPr="00BD42AB" w:rsidRDefault="009A41D5" w:rsidP="005A42D4">
            <w:pPr>
              <w:pStyle w:val="10"/>
              <w:numPr>
                <w:ilvl w:val="0"/>
                <w:numId w:val="4"/>
              </w:numPr>
              <w:tabs>
                <w:tab w:val="left" w:pos="213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нормативная база по учебному книгообеспечению; </w:t>
            </w:r>
          </w:p>
          <w:p w:rsidR="009A41D5" w:rsidRPr="00BD42AB" w:rsidRDefault="009A41D5" w:rsidP="005A42D4">
            <w:pPr>
              <w:pStyle w:val="10"/>
              <w:numPr>
                <w:ilvl w:val="0"/>
                <w:numId w:val="4"/>
              </w:numPr>
              <w:tabs>
                <w:tab w:val="left" w:pos="213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федеральные перечни учебников;</w:t>
            </w:r>
          </w:p>
          <w:p w:rsidR="009A41D5" w:rsidRPr="00BD42AB" w:rsidRDefault="009A41D5" w:rsidP="005A42D4">
            <w:pPr>
              <w:pStyle w:val="10"/>
              <w:numPr>
                <w:ilvl w:val="0"/>
                <w:numId w:val="4"/>
              </w:numPr>
              <w:tabs>
                <w:tab w:val="left" w:pos="213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список учебников, приобретаемых за счет средств муниципального бюджета на предстоящий учебный год; </w:t>
            </w:r>
          </w:p>
          <w:p w:rsidR="009A41D5" w:rsidRPr="00BD42AB" w:rsidRDefault="009A41D5" w:rsidP="005A42D4">
            <w:pPr>
              <w:pStyle w:val="10"/>
              <w:numPr>
                <w:ilvl w:val="0"/>
                <w:numId w:val="4"/>
              </w:numPr>
              <w:tabs>
                <w:tab w:val="left" w:pos="213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база данных по обеспеченности учебниками; </w:t>
            </w:r>
          </w:p>
        </w:tc>
        <w:tc>
          <w:tcPr>
            <w:tcW w:w="3685" w:type="dxa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 библиотекой</w:t>
            </w:r>
          </w:p>
        </w:tc>
      </w:tr>
      <w:tr w:rsidR="009A41D5" w:rsidRPr="00BD42AB" w:rsidTr="00714AC9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7513" w:type="dxa"/>
            <w:gridSpan w:val="2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Информирование педагогов о новинках в области учебно- методической, психолого- педагогической литературы  </w:t>
            </w:r>
          </w:p>
        </w:tc>
        <w:tc>
          <w:tcPr>
            <w:tcW w:w="3685" w:type="dxa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один раз в полугодие</w:t>
            </w:r>
          </w:p>
        </w:tc>
        <w:tc>
          <w:tcPr>
            <w:tcW w:w="3828" w:type="dxa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 библиотекой</w:t>
            </w:r>
          </w:p>
        </w:tc>
      </w:tr>
      <w:tr w:rsidR="009A41D5" w:rsidRPr="00BD42AB" w:rsidTr="00714AC9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1370DE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513" w:type="dxa"/>
            <w:gridSpan w:val="2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Отчетность о книгообеспеченности учебного процесса по установленной форме</w:t>
            </w:r>
          </w:p>
        </w:tc>
        <w:tc>
          <w:tcPr>
            <w:tcW w:w="3685" w:type="dxa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3828" w:type="dxa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 библиотекой</w:t>
            </w:r>
          </w:p>
        </w:tc>
      </w:tr>
      <w:tr w:rsidR="009A41D5" w:rsidRPr="00BD42AB" w:rsidTr="00714AC9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1370DE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7513" w:type="dxa"/>
            <w:gridSpan w:val="2"/>
            <w:tcMar>
              <w:left w:w="108" w:type="dxa"/>
              <w:right w:w="108" w:type="dxa"/>
            </w:tcMar>
            <w:vAlign w:val="center"/>
          </w:tcPr>
          <w:p w:rsidR="009A41D5" w:rsidRPr="006A169C" w:rsidRDefault="009A41D5" w:rsidP="005A4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69C">
              <w:rPr>
                <w:rFonts w:ascii="Times New Roman" w:hAnsi="Times New Roman"/>
                <w:sz w:val="24"/>
                <w:szCs w:val="24"/>
              </w:rPr>
              <w:t xml:space="preserve">Организация работы с обращениями родителей, педагогов по вопросам учебного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A169C">
              <w:rPr>
                <w:rFonts w:ascii="Times New Roman" w:hAnsi="Times New Roman"/>
                <w:sz w:val="24"/>
                <w:szCs w:val="24"/>
              </w:rPr>
              <w:t>нигообеспечения.</w:t>
            </w:r>
          </w:p>
        </w:tc>
        <w:tc>
          <w:tcPr>
            <w:tcW w:w="3685" w:type="dxa"/>
            <w:tcMar>
              <w:left w:w="108" w:type="dxa"/>
              <w:right w:w="108" w:type="dxa"/>
            </w:tcMar>
            <w:vAlign w:val="center"/>
          </w:tcPr>
          <w:p w:rsidR="009A41D5" w:rsidRPr="006A169C" w:rsidRDefault="009A41D5" w:rsidP="005A4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69C">
              <w:rPr>
                <w:rFonts w:ascii="Times New Roman" w:hAnsi="Times New Roman"/>
                <w:sz w:val="24"/>
                <w:szCs w:val="24"/>
              </w:rPr>
              <w:t>По мере возникновения.</w:t>
            </w:r>
          </w:p>
        </w:tc>
        <w:tc>
          <w:tcPr>
            <w:tcW w:w="3828" w:type="dxa"/>
            <w:tcMar>
              <w:left w:w="108" w:type="dxa"/>
              <w:right w:w="108" w:type="dxa"/>
            </w:tcMar>
            <w:vAlign w:val="center"/>
          </w:tcPr>
          <w:p w:rsidR="009A41D5" w:rsidRPr="00BD42AB" w:rsidRDefault="009A41D5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 библиотекой</w:t>
            </w:r>
          </w:p>
        </w:tc>
      </w:tr>
    </w:tbl>
    <w:p w:rsidR="009A41D5" w:rsidRPr="00BD42AB" w:rsidRDefault="009A41D5" w:rsidP="005A42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1D5" w:rsidRPr="00BD42AB" w:rsidRDefault="009A41D5" w:rsidP="005A42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1D5" w:rsidRPr="00BD42AB" w:rsidRDefault="009A41D5" w:rsidP="005A42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1D5" w:rsidRDefault="009A41D5" w:rsidP="005A42D4">
      <w:pPr>
        <w:spacing w:after="0" w:line="240" w:lineRule="auto"/>
        <w:rPr>
          <w:sz w:val="24"/>
          <w:szCs w:val="24"/>
        </w:rPr>
      </w:pPr>
    </w:p>
    <w:p w:rsidR="009A41D5" w:rsidRPr="00C33A01" w:rsidRDefault="009A41D5" w:rsidP="005A42D4">
      <w:pPr>
        <w:spacing w:after="0" w:line="240" w:lineRule="auto"/>
        <w:rPr>
          <w:sz w:val="24"/>
          <w:szCs w:val="24"/>
        </w:rPr>
      </w:pPr>
    </w:p>
    <w:sectPr w:rsidR="009A41D5" w:rsidRPr="00C33A01" w:rsidSect="00C33A01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E5E6D"/>
    <w:multiLevelType w:val="hybridMultilevel"/>
    <w:tmpl w:val="14B6E6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0B7D63"/>
    <w:multiLevelType w:val="multilevel"/>
    <w:tmpl w:val="FFFFFFFF"/>
    <w:lvl w:ilvl="0">
      <w:start w:val="1"/>
      <w:numFmt w:val="bullet"/>
      <w:lvlText w:val="●"/>
      <w:lvlJc w:val="left"/>
      <w:pPr>
        <w:ind w:left="60" w:firstLine="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500" w:firstLine="150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220" w:firstLine="222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940" w:firstLine="294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60" w:firstLine="36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80" w:firstLine="43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100" w:firstLine="510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820" w:firstLine="582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540" w:firstLine="654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2">
    <w:nsid w:val="42575515"/>
    <w:multiLevelType w:val="multilevel"/>
    <w:tmpl w:val="B546E69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080" w:firstLine="10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">
    <w:nsid w:val="63365440"/>
    <w:multiLevelType w:val="hybridMultilevel"/>
    <w:tmpl w:val="23700530"/>
    <w:lvl w:ilvl="0" w:tplc="5A6653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922698"/>
    <w:multiLevelType w:val="multilevel"/>
    <w:tmpl w:val="FFFFFFFF"/>
    <w:lvl w:ilvl="0">
      <w:start w:val="1"/>
      <w:numFmt w:val="bullet"/>
      <w:lvlText w:val="●"/>
      <w:lvlJc w:val="left"/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5">
    <w:nsid w:val="6ABF0279"/>
    <w:multiLevelType w:val="hybridMultilevel"/>
    <w:tmpl w:val="8DBAB06A"/>
    <w:lvl w:ilvl="0" w:tplc="EBA00238">
      <w:start w:val="1"/>
      <w:numFmt w:val="decimal"/>
      <w:lvlText w:val="%1."/>
      <w:lvlJc w:val="left"/>
      <w:pPr>
        <w:ind w:left="1296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CA4"/>
    <w:rsid w:val="000306DF"/>
    <w:rsid w:val="00032DAE"/>
    <w:rsid w:val="0004496F"/>
    <w:rsid w:val="00060B9C"/>
    <w:rsid w:val="00091484"/>
    <w:rsid w:val="000D1B45"/>
    <w:rsid w:val="00105938"/>
    <w:rsid w:val="00107CDB"/>
    <w:rsid w:val="001320C5"/>
    <w:rsid w:val="001370DE"/>
    <w:rsid w:val="001B53DB"/>
    <w:rsid w:val="001B6387"/>
    <w:rsid w:val="001E7E5E"/>
    <w:rsid w:val="00210BA4"/>
    <w:rsid w:val="002209A6"/>
    <w:rsid w:val="002222ED"/>
    <w:rsid w:val="00254813"/>
    <w:rsid w:val="00273D05"/>
    <w:rsid w:val="002814CC"/>
    <w:rsid w:val="00292081"/>
    <w:rsid w:val="002A7DFC"/>
    <w:rsid w:val="002B476A"/>
    <w:rsid w:val="002C4FD8"/>
    <w:rsid w:val="002F6FAB"/>
    <w:rsid w:val="0035358F"/>
    <w:rsid w:val="00402EFE"/>
    <w:rsid w:val="00486044"/>
    <w:rsid w:val="00537535"/>
    <w:rsid w:val="00545545"/>
    <w:rsid w:val="005A0A7B"/>
    <w:rsid w:val="005A42D4"/>
    <w:rsid w:val="005E1F04"/>
    <w:rsid w:val="00600DD6"/>
    <w:rsid w:val="006129A7"/>
    <w:rsid w:val="006A169C"/>
    <w:rsid w:val="006A2C6D"/>
    <w:rsid w:val="006F2B1D"/>
    <w:rsid w:val="00707CA4"/>
    <w:rsid w:val="00714AC9"/>
    <w:rsid w:val="00717B14"/>
    <w:rsid w:val="00750162"/>
    <w:rsid w:val="00783F2B"/>
    <w:rsid w:val="007E7183"/>
    <w:rsid w:val="0084196A"/>
    <w:rsid w:val="00857AAF"/>
    <w:rsid w:val="008960CC"/>
    <w:rsid w:val="008A1B32"/>
    <w:rsid w:val="008F11E9"/>
    <w:rsid w:val="00906C5B"/>
    <w:rsid w:val="00923DF6"/>
    <w:rsid w:val="009520B9"/>
    <w:rsid w:val="009559C9"/>
    <w:rsid w:val="00970C04"/>
    <w:rsid w:val="00971708"/>
    <w:rsid w:val="009A41D5"/>
    <w:rsid w:val="00AC4104"/>
    <w:rsid w:val="00AE2355"/>
    <w:rsid w:val="00B04BFA"/>
    <w:rsid w:val="00B46072"/>
    <w:rsid w:val="00B71A21"/>
    <w:rsid w:val="00B75A04"/>
    <w:rsid w:val="00BB2D00"/>
    <w:rsid w:val="00BD42AB"/>
    <w:rsid w:val="00BE7124"/>
    <w:rsid w:val="00C23153"/>
    <w:rsid w:val="00C33A01"/>
    <w:rsid w:val="00C40373"/>
    <w:rsid w:val="00C74913"/>
    <w:rsid w:val="00CB696B"/>
    <w:rsid w:val="00D01F49"/>
    <w:rsid w:val="00D65439"/>
    <w:rsid w:val="00DF7742"/>
    <w:rsid w:val="00E13C4B"/>
    <w:rsid w:val="00E54CB9"/>
    <w:rsid w:val="00E61AF3"/>
    <w:rsid w:val="00E71B1E"/>
    <w:rsid w:val="00E77806"/>
    <w:rsid w:val="00E83CAE"/>
    <w:rsid w:val="00ED2ACD"/>
    <w:rsid w:val="00ED4FC1"/>
    <w:rsid w:val="00EF62A9"/>
    <w:rsid w:val="00F03EBA"/>
    <w:rsid w:val="00F234C4"/>
    <w:rsid w:val="00F31214"/>
    <w:rsid w:val="00F84466"/>
    <w:rsid w:val="00F9455D"/>
    <w:rsid w:val="00FF4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2A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F62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F62A9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F62A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Normal"/>
    <w:uiPriority w:val="99"/>
    <w:rsid w:val="00EF62A9"/>
    <w:pPr>
      <w:ind w:left="720"/>
      <w:contextualSpacing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C33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33A01"/>
    <w:rPr>
      <w:rFonts w:cs="Times New Roman"/>
    </w:rPr>
  </w:style>
  <w:style w:type="character" w:customStyle="1" w:styleId="11">
    <w:name w:val="Основной текст + 11"/>
    <w:aliases w:val="5 pt7,5 pt,Полужирный,Курсив,Интервал 3 pt"/>
    <w:uiPriority w:val="99"/>
    <w:rsid w:val="00ED4FC1"/>
    <w:rPr>
      <w:rFonts w:ascii="Times New Roman" w:hAnsi="Times New Roman"/>
      <w:spacing w:val="-10"/>
      <w:sz w:val="23"/>
      <w:u w:val="none"/>
    </w:rPr>
  </w:style>
  <w:style w:type="paragraph" w:customStyle="1" w:styleId="10">
    <w:name w:val="Обычный1"/>
    <w:uiPriority w:val="99"/>
    <w:rsid w:val="00714AC9"/>
    <w:rPr>
      <w:rFonts w:eastAsia="Times New Roman" w:cs="Calibri"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5A4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42D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23D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23DF6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21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12</Pages>
  <Words>3519</Words>
  <Characters>20063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Usser</cp:lastModifiedBy>
  <cp:revision>3</cp:revision>
  <cp:lastPrinted>2017-02-02T11:05:00Z</cp:lastPrinted>
  <dcterms:created xsi:type="dcterms:W3CDTF">2017-07-12T14:00:00Z</dcterms:created>
  <dcterms:modified xsi:type="dcterms:W3CDTF">2017-07-12T18:05:00Z</dcterms:modified>
</cp:coreProperties>
</file>